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66A70" w14:textId="77777777" w:rsidR="009A5DB7" w:rsidRDefault="00A54483" w:rsidP="00F47B5F">
      <w:pPr>
        <w:pStyle w:val="wCenterB"/>
        <w:rPr>
          <w:sz w:val="20"/>
          <w:szCs w:val="20"/>
        </w:rPr>
      </w:pPr>
      <w:r>
        <w:rPr>
          <w:noProof/>
          <w:sz w:val="20"/>
          <w:szCs w:val="20"/>
          <w:lang w:val="en-ZA" w:eastAsia="en-ZA"/>
        </w:rPr>
        <w:drawing>
          <wp:anchor distT="0" distB="0" distL="114300" distR="114300" simplePos="0" relativeHeight="251658240" behindDoc="1" locked="0" layoutInCell="1" allowOverlap="1" wp14:anchorId="6D496C88" wp14:editId="34D58854">
            <wp:simplePos x="0" y="0"/>
            <wp:positionH relativeFrom="margin">
              <wp:align>center</wp:align>
            </wp:positionH>
            <wp:positionV relativeFrom="paragraph">
              <wp:posOffset>129540</wp:posOffset>
            </wp:positionV>
            <wp:extent cx="2844165" cy="1723390"/>
            <wp:effectExtent l="0" t="0" r="0" b="0"/>
            <wp:wrapTight wrapText="bothSides">
              <wp:wrapPolygon edited="0">
                <wp:start x="1013" y="0"/>
                <wp:lineTo x="0" y="1433"/>
                <wp:lineTo x="0" y="3820"/>
                <wp:lineTo x="1591" y="3820"/>
                <wp:lineTo x="723" y="7640"/>
                <wp:lineTo x="289" y="9073"/>
                <wp:lineTo x="0" y="11699"/>
                <wp:lineTo x="289" y="15281"/>
                <wp:lineTo x="1447" y="19101"/>
                <wp:lineTo x="1736" y="21250"/>
                <wp:lineTo x="21412" y="21250"/>
                <wp:lineTo x="21412" y="17907"/>
                <wp:lineTo x="20689" y="15281"/>
                <wp:lineTo x="21412" y="14087"/>
                <wp:lineTo x="21412" y="11699"/>
                <wp:lineTo x="12297" y="11461"/>
                <wp:lineTo x="7378" y="7640"/>
                <wp:lineTo x="6221" y="3820"/>
                <wp:lineTo x="5932" y="0"/>
                <wp:lineTo x="10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s Nest Greyscale (00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4165" cy="1723390"/>
                    </a:xfrm>
                    <a:prstGeom prst="rect">
                      <a:avLst/>
                    </a:prstGeom>
                  </pic:spPr>
                </pic:pic>
              </a:graphicData>
            </a:graphic>
          </wp:anchor>
        </w:drawing>
      </w:r>
    </w:p>
    <w:p w14:paraId="52FDFE04" w14:textId="77777777" w:rsidR="009A5DB7" w:rsidRDefault="009A5DB7" w:rsidP="00F47B5F">
      <w:pPr>
        <w:pStyle w:val="wCenterB"/>
        <w:rPr>
          <w:sz w:val="20"/>
          <w:szCs w:val="20"/>
        </w:rPr>
      </w:pPr>
    </w:p>
    <w:p w14:paraId="7506B190" w14:textId="77777777" w:rsidR="009A5DB7" w:rsidRDefault="009A5DB7" w:rsidP="00F47B5F">
      <w:pPr>
        <w:pStyle w:val="wCenterB"/>
        <w:rPr>
          <w:sz w:val="20"/>
          <w:szCs w:val="20"/>
        </w:rPr>
      </w:pPr>
    </w:p>
    <w:p w14:paraId="1CD6D53B" w14:textId="77777777" w:rsidR="009A5DB7" w:rsidRDefault="009A5DB7" w:rsidP="00F47B5F">
      <w:pPr>
        <w:pStyle w:val="wCenterB"/>
        <w:rPr>
          <w:sz w:val="20"/>
          <w:szCs w:val="20"/>
        </w:rPr>
      </w:pPr>
    </w:p>
    <w:p w14:paraId="78BEEBE8" w14:textId="77777777" w:rsidR="009A5DB7" w:rsidRDefault="009A5DB7" w:rsidP="00F47B5F">
      <w:pPr>
        <w:pStyle w:val="wCenterB"/>
        <w:rPr>
          <w:sz w:val="20"/>
          <w:szCs w:val="20"/>
        </w:rPr>
      </w:pPr>
    </w:p>
    <w:p w14:paraId="4F6D1B51" w14:textId="77777777" w:rsidR="009A5DB7" w:rsidRDefault="009A5DB7" w:rsidP="00F47B5F">
      <w:pPr>
        <w:pStyle w:val="wCenterB"/>
        <w:rPr>
          <w:sz w:val="20"/>
          <w:szCs w:val="20"/>
        </w:rPr>
      </w:pPr>
    </w:p>
    <w:p w14:paraId="27BDCBF8" w14:textId="77777777" w:rsidR="009A5DB7" w:rsidRDefault="009A5DB7" w:rsidP="00F47B5F">
      <w:pPr>
        <w:pStyle w:val="wCenterB"/>
        <w:rPr>
          <w:sz w:val="20"/>
          <w:szCs w:val="20"/>
        </w:rPr>
      </w:pPr>
    </w:p>
    <w:p w14:paraId="37469EE5" w14:textId="77777777" w:rsidR="00A54483" w:rsidRDefault="00A54483" w:rsidP="00F47B5F">
      <w:pPr>
        <w:pStyle w:val="wCenterB"/>
        <w:rPr>
          <w:sz w:val="20"/>
          <w:szCs w:val="20"/>
        </w:rPr>
      </w:pPr>
    </w:p>
    <w:p w14:paraId="2B4A7AB4" w14:textId="77777777" w:rsidR="00F47B5F" w:rsidRPr="005652F5" w:rsidRDefault="00F47B5F" w:rsidP="00F47B5F">
      <w:pPr>
        <w:pStyle w:val="wCenterB"/>
        <w:rPr>
          <w:sz w:val="20"/>
          <w:szCs w:val="20"/>
        </w:rPr>
      </w:pPr>
      <w:r w:rsidRPr="005652F5">
        <w:rPr>
          <w:sz w:val="20"/>
          <w:szCs w:val="20"/>
        </w:rPr>
        <w:t>INDEMNITY AND WAIVER</w:t>
      </w:r>
    </w:p>
    <w:p w14:paraId="6352181E" w14:textId="77777777" w:rsidR="007D521A" w:rsidRPr="005652F5" w:rsidRDefault="00F47B5F" w:rsidP="00F47B5F">
      <w:pPr>
        <w:pStyle w:val="wText"/>
        <w:rPr>
          <w:rFonts w:eastAsia="Times New Roman"/>
          <w:bCs/>
          <w:sz w:val="20"/>
          <w:szCs w:val="20"/>
          <w:lang w:val="en-ZA"/>
        </w:rPr>
      </w:pPr>
      <w:r w:rsidRPr="005652F5">
        <w:rPr>
          <w:sz w:val="20"/>
          <w:szCs w:val="20"/>
        </w:rPr>
        <w:t>I</w:t>
      </w:r>
      <w:r w:rsidR="003A30AE" w:rsidRPr="005652F5">
        <w:rPr>
          <w:sz w:val="20"/>
          <w:szCs w:val="20"/>
        </w:rPr>
        <w:t>/we</w:t>
      </w:r>
      <w:r w:rsidRPr="005652F5">
        <w:rPr>
          <w:sz w:val="20"/>
          <w:szCs w:val="20"/>
        </w:rPr>
        <w:t xml:space="preserve">, the undersigned, </w:t>
      </w:r>
    </w:p>
    <w:p w14:paraId="5F7410BC" w14:textId="20B37223" w:rsidR="00AC794D" w:rsidRDefault="003A30AE" w:rsidP="003A30AE">
      <w:pPr>
        <w:pStyle w:val="Heading2"/>
        <w:rPr>
          <w:sz w:val="20"/>
          <w:szCs w:val="20"/>
          <w:lang w:val="en-ZA"/>
        </w:rPr>
      </w:pPr>
      <w:bookmarkStart w:id="0" w:name="_Toc453781429"/>
      <w:bookmarkStart w:id="1" w:name="_Toc453795168"/>
      <w:bookmarkStart w:id="2" w:name="_Toc453795346"/>
      <w:bookmarkStart w:id="3" w:name="_Toc453781432"/>
      <w:bookmarkStart w:id="4" w:name="_Toc453795171"/>
      <w:bookmarkStart w:id="5" w:name="_Toc453795349"/>
      <w:bookmarkStart w:id="6" w:name="_Toc453781434"/>
      <w:bookmarkStart w:id="7" w:name="_Toc453795173"/>
      <w:bookmarkStart w:id="8" w:name="_Toc453795351"/>
      <w:bookmarkStart w:id="9" w:name="_Ref397995268"/>
      <w:bookmarkEnd w:id="0"/>
      <w:bookmarkEnd w:id="1"/>
      <w:bookmarkEnd w:id="2"/>
      <w:bookmarkEnd w:id="3"/>
      <w:bookmarkEnd w:id="4"/>
      <w:bookmarkEnd w:id="5"/>
      <w:bookmarkEnd w:id="6"/>
      <w:bookmarkEnd w:id="7"/>
      <w:bookmarkEnd w:id="8"/>
      <w:r w:rsidRPr="005652F5">
        <w:rPr>
          <w:sz w:val="20"/>
          <w:szCs w:val="20"/>
          <w:lang w:val="en-ZA"/>
        </w:rPr>
        <w:t xml:space="preserve">agree, </w:t>
      </w:r>
      <w:r w:rsidR="00AC794D" w:rsidRPr="005652F5">
        <w:rPr>
          <w:sz w:val="20"/>
          <w:szCs w:val="20"/>
          <w:lang w:val="en-ZA"/>
        </w:rPr>
        <w:t>understand and accept that my</w:t>
      </w:r>
      <w:r w:rsidRPr="005652F5">
        <w:rPr>
          <w:sz w:val="20"/>
          <w:szCs w:val="20"/>
          <w:lang w:val="en-ZA"/>
        </w:rPr>
        <w:t>/our</w:t>
      </w:r>
      <w:r w:rsidR="00AC794D" w:rsidRPr="005652F5">
        <w:rPr>
          <w:sz w:val="20"/>
          <w:szCs w:val="20"/>
          <w:lang w:val="en-ZA"/>
        </w:rPr>
        <w:t xml:space="preserve"> </w:t>
      </w:r>
      <w:r w:rsidRPr="005652F5">
        <w:rPr>
          <w:sz w:val="20"/>
          <w:szCs w:val="20"/>
          <w:lang w:val="en-ZA"/>
        </w:rPr>
        <w:t xml:space="preserve">travelling to/from, </w:t>
      </w:r>
      <w:r w:rsidR="00AC794D" w:rsidRPr="005652F5">
        <w:rPr>
          <w:sz w:val="20"/>
          <w:szCs w:val="20"/>
          <w:lang w:val="en-ZA"/>
        </w:rPr>
        <w:t xml:space="preserve">visit, stay and participation in activities and excursions of any nature </w:t>
      </w:r>
      <w:r w:rsidRPr="005652F5">
        <w:rPr>
          <w:sz w:val="20"/>
          <w:szCs w:val="20"/>
          <w:lang w:val="en-ZA"/>
        </w:rPr>
        <w:t xml:space="preserve">in and around the premises known as </w:t>
      </w:r>
      <w:r w:rsidR="00697C28">
        <w:rPr>
          <w:sz w:val="20"/>
          <w:szCs w:val="20"/>
          <w:lang w:val="en-ZA"/>
        </w:rPr>
        <w:t>Eagle’s Nest</w:t>
      </w:r>
      <w:r w:rsidRPr="005652F5">
        <w:rPr>
          <w:sz w:val="20"/>
          <w:szCs w:val="20"/>
          <w:lang w:val="en-ZA"/>
        </w:rPr>
        <w:t xml:space="preserve"> comprising of a stand on Portion 1 of </w:t>
      </w:r>
      <w:r w:rsidR="00697C28">
        <w:rPr>
          <w:sz w:val="20"/>
          <w:szCs w:val="20"/>
          <w:lang w:val="en-ZA"/>
        </w:rPr>
        <w:t>Merryhill 4-MS</w:t>
      </w:r>
      <w:r w:rsidRPr="005652F5">
        <w:rPr>
          <w:sz w:val="20"/>
          <w:szCs w:val="20"/>
          <w:lang w:val="en-ZA"/>
        </w:rPr>
        <w:t xml:space="preserve"> together with the dwelling units, living area, outbuildings, staff complex and other facilities (the “</w:t>
      </w:r>
      <w:r w:rsidRPr="005652F5">
        <w:rPr>
          <w:b/>
          <w:sz w:val="20"/>
          <w:szCs w:val="20"/>
          <w:lang w:val="en-ZA"/>
        </w:rPr>
        <w:t>Camp</w:t>
      </w:r>
      <w:r w:rsidRPr="005652F5">
        <w:rPr>
          <w:sz w:val="20"/>
          <w:szCs w:val="20"/>
          <w:lang w:val="en-ZA"/>
        </w:rPr>
        <w:t xml:space="preserve">”) leased by </w:t>
      </w:r>
      <w:r w:rsidR="00697C28">
        <w:rPr>
          <w:sz w:val="20"/>
          <w:szCs w:val="20"/>
          <w:lang w:val="en-ZA"/>
        </w:rPr>
        <w:t xml:space="preserve">Eagle’s Nest Lodge </w:t>
      </w:r>
      <w:r w:rsidR="0090226C">
        <w:rPr>
          <w:sz w:val="20"/>
          <w:szCs w:val="20"/>
          <w:lang w:val="en-ZA"/>
        </w:rPr>
        <w:t>(PTY) LTD</w:t>
      </w:r>
      <w:r w:rsidRPr="005652F5">
        <w:rPr>
          <w:sz w:val="20"/>
          <w:szCs w:val="20"/>
          <w:lang w:val="en-ZA"/>
        </w:rPr>
        <w:t xml:space="preserve">, a private company duly incorporated in terms of the laws of the Republic </w:t>
      </w:r>
      <w:r w:rsidR="00D039F5">
        <w:rPr>
          <w:sz w:val="20"/>
          <w:szCs w:val="20"/>
          <w:lang w:val="en-ZA"/>
        </w:rPr>
        <w:t>of Botswana</w:t>
      </w:r>
      <w:r w:rsidRPr="005652F5">
        <w:rPr>
          <w:sz w:val="20"/>
          <w:szCs w:val="20"/>
          <w:lang w:val="en-ZA"/>
        </w:rPr>
        <w:t xml:space="preserve">, with registration number </w:t>
      </w:r>
      <w:r w:rsidR="00FC5A76" w:rsidRPr="00FC5A76">
        <w:rPr>
          <w:sz w:val="20"/>
          <w:szCs w:val="20"/>
          <w:lang w:val="en-ZA"/>
        </w:rPr>
        <w:t>UIN BW 00001886700  and registered address to Plot 113, Unit 28, Kgale Mews, Gaborone, Botswana</w:t>
      </w:r>
      <w:r w:rsidR="00FC5A76">
        <w:rPr>
          <w:sz w:val="20"/>
          <w:szCs w:val="20"/>
          <w:lang w:val="en-ZA"/>
        </w:rPr>
        <w:t xml:space="preserve"> </w:t>
      </w:r>
      <w:r w:rsidRPr="005652F5">
        <w:rPr>
          <w:sz w:val="20"/>
          <w:szCs w:val="20"/>
          <w:lang w:val="en-ZA"/>
        </w:rPr>
        <w:t>and shall include its agents, representatives of any form, associates, affiliates, subsidiaries, holding companies, shareholders, directors, and employees (the “</w:t>
      </w:r>
      <w:r w:rsidRPr="005652F5">
        <w:rPr>
          <w:b/>
          <w:sz w:val="20"/>
          <w:szCs w:val="20"/>
          <w:lang w:val="en-ZA"/>
        </w:rPr>
        <w:t>Company</w:t>
      </w:r>
      <w:r w:rsidRPr="005652F5">
        <w:rPr>
          <w:sz w:val="20"/>
          <w:szCs w:val="20"/>
          <w:lang w:val="en-ZA"/>
        </w:rPr>
        <w:t xml:space="preserve">”) and/or </w:t>
      </w:r>
      <w:r w:rsidR="00AC794D" w:rsidRPr="005652F5">
        <w:rPr>
          <w:sz w:val="20"/>
          <w:szCs w:val="20"/>
          <w:lang w:val="en-ZA"/>
        </w:rPr>
        <w:t xml:space="preserve">on </w:t>
      </w:r>
      <w:r w:rsidR="004C3C2C" w:rsidRPr="005652F5">
        <w:rPr>
          <w:sz w:val="20"/>
          <w:szCs w:val="20"/>
          <w:lang w:val="en-ZA"/>
        </w:rPr>
        <w:t>the Mashatu Nature Reserve (including such areas over which the Company have traversing rights) (</w:t>
      </w:r>
      <w:r w:rsidR="00AC794D" w:rsidRPr="005652F5">
        <w:rPr>
          <w:sz w:val="20"/>
          <w:szCs w:val="20"/>
          <w:lang w:val="en-ZA"/>
        </w:rPr>
        <w:t xml:space="preserve">the </w:t>
      </w:r>
      <w:r w:rsidR="004C3C2C" w:rsidRPr="005652F5">
        <w:rPr>
          <w:sz w:val="20"/>
          <w:szCs w:val="20"/>
          <w:lang w:val="en-ZA"/>
        </w:rPr>
        <w:t>“</w:t>
      </w:r>
      <w:r w:rsidR="00AC794D" w:rsidRPr="005652F5">
        <w:rPr>
          <w:b/>
          <w:sz w:val="20"/>
          <w:szCs w:val="20"/>
          <w:lang w:val="en-ZA"/>
        </w:rPr>
        <w:t>Reserve</w:t>
      </w:r>
      <w:r w:rsidR="004C3C2C" w:rsidRPr="005652F5">
        <w:rPr>
          <w:sz w:val="20"/>
          <w:szCs w:val="20"/>
          <w:lang w:val="en-ZA"/>
        </w:rPr>
        <w:t>”)</w:t>
      </w:r>
      <w:r w:rsidR="00AC794D" w:rsidRPr="005652F5">
        <w:rPr>
          <w:sz w:val="20"/>
          <w:szCs w:val="20"/>
          <w:lang w:val="en-ZA"/>
        </w:rPr>
        <w:t xml:space="preserve"> is</w:t>
      </w:r>
      <w:r w:rsidR="004C3C2C" w:rsidRPr="005652F5">
        <w:rPr>
          <w:sz w:val="20"/>
          <w:szCs w:val="20"/>
          <w:lang w:val="en-ZA"/>
        </w:rPr>
        <w:t>/are</w:t>
      </w:r>
      <w:r w:rsidR="00AC794D" w:rsidRPr="005652F5">
        <w:rPr>
          <w:sz w:val="20"/>
          <w:szCs w:val="20"/>
          <w:lang w:val="en-ZA"/>
        </w:rPr>
        <w:t xml:space="preserve"> undertaken at my</w:t>
      </w:r>
      <w:r w:rsidRPr="005652F5">
        <w:rPr>
          <w:sz w:val="20"/>
          <w:szCs w:val="20"/>
          <w:lang w:val="en-ZA"/>
        </w:rPr>
        <w:t>/our</w:t>
      </w:r>
      <w:r w:rsidR="00AC794D" w:rsidRPr="005652F5">
        <w:rPr>
          <w:sz w:val="20"/>
          <w:szCs w:val="20"/>
          <w:lang w:val="en-ZA"/>
        </w:rPr>
        <w:t xml:space="preserve"> own risk</w:t>
      </w:r>
      <w:r w:rsidRPr="005652F5">
        <w:rPr>
          <w:sz w:val="20"/>
          <w:szCs w:val="20"/>
          <w:lang w:val="en-ZA"/>
        </w:rPr>
        <w:t>;</w:t>
      </w:r>
    </w:p>
    <w:p w14:paraId="02B2F456" w14:textId="77777777" w:rsidR="00D039F5" w:rsidRDefault="00D039F5" w:rsidP="00D039F5">
      <w:pPr>
        <w:pStyle w:val="Heading2"/>
        <w:rPr>
          <w:sz w:val="20"/>
          <w:szCs w:val="20"/>
          <w:lang w:val="en-ZA"/>
        </w:rPr>
      </w:pPr>
      <w:bookmarkStart w:id="10" w:name="_Ref17976921"/>
      <w:r w:rsidRPr="00D039F5">
        <w:rPr>
          <w:sz w:val="20"/>
          <w:szCs w:val="20"/>
          <w:lang w:val="en-ZA"/>
        </w:rPr>
        <w:t>recognise that the Camp and Reserve are located within a wilderness area which is populated with wild anima</w:t>
      </w:r>
      <w:r w:rsidR="00CB4D48">
        <w:rPr>
          <w:sz w:val="20"/>
          <w:szCs w:val="20"/>
          <w:lang w:val="en-ZA"/>
        </w:rPr>
        <w:t>l</w:t>
      </w:r>
      <w:r w:rsidRPr="00D039F5">
        <w:rPr>
          <w:sz w:val="20"/>
          <w:szCs w:val="20"/>
          <w:lang w:val="en-ZA"/>
        </w:rPr>
        <w:t xml:space="preserve">s, with attendant high level of risk, </w:t>
      </w:r>
      <w:r w:rsidR="00B615B4">
        <w:rPr>
          <w:sz w:val="20"/>
          <w:szCs w:val="20"/>
          <w:lang w:val="en-ZA"/>
        </w:rPr>
        <w:t xml:space="preserve">and acknowledge that the Camp and the Reserve are visited by other members of the public and recognise that I/we am/are at a higher level of risk of contracting infectious or contagious diseases (including, but not limited to, Covid-19), </w:t>
      </w:r>
      <w:r w:rsidRPr="00D039F5">
        <w:rPr>
          <w:sz w:val="20"/>
          <w:szCs w:val="20"/>
          <w:lang w:val="en-ZA"/>
        </w:rPr>
        <w:t>which risk</w:t>
      </w:r>
      <w:r w:rsidR="00B615B4">
        <w:rPr>
          <w:sz w:val="20"/>
          <w:szCs w:val="20"/>
          <w:lang w:val="en-ZA"/>
        </w:rPr>
        <w:t>s</w:t>
      </w:r>
      <w:r w:rsidRPr="00D039F5">
        <w:rPr>
          <w:sz w:val="20"/>
          <w:szCs w:val="20"/>
          <w:lang w:val="en-ZA"/>
        </w:rPr>
        <w:t xml:space="preserve"> I</w:t>
      </w:r>
      <w:r w:rsidR="00CB4D48">
        <w:rPr>
          <w:sz w:val="20"/>
          <w:szCs w:val="20"/>
          <w:lang w:val="en-ZA"/>
        </w:rPr>
        <w:t>/we</w:t>
      </w:r>
      <w:r w:rsidRPr="00D039F5">
        <w:rPr>
          <w:sz w:val="20"/>
          <w:szCs w:val="20"/>
          <w:lang w:val="en-ZA"/>
        </w:rPr>
        <w:t xml:space="preserve"> accept, on my</w:t>
      </w:r>
      <w:r w:rsidR="00CB4D48">
        <w:rPr>
          <w:sz w:val="20"/>
          <w:szCs w:val="20"/>
          <w:lang w:val="en-ZA"/>
        </w:rPr>
        <w:t>/our</w:t>
      </w:r>
      <w:r w:rsidRPr="00D039F5">
        <w:rPr>
          <w:sz w:val="20"/>
          <w:szCs w:val="20"/>
          <w:lang w:val="en-ZA"/>
        </w:rPr>
        <w:t xml:space="preserve"> own behalf and on behalf of my/our spouses, partner(s), child or children (minor or adult), relatives and for any person accompanying m</w:t>
      </w:r>
      <w:r>
        <w:rPr>
          <w:sz w:val="20"/>
          <w:szCs w:val="20"/>
          <w:lang w:val="en-ZA"/>
        </w:rPr>
        <w:t>e/us to the Reserve and/or Camp;</w:t>
      </w:r>
    </w:p>
    <w:p w14:paraId="26543A45" w14:textId="77777777" w:rsidR="00741017" w:rsidRPr="005652F5" w:rsidRDefault="004C3C2C" w:rsidP="00741017">
      <w:pPr>
        <w:pStyle w:val="Heading2"/>
        <w:rPr>
          <w:sz w:val="20"/>
          <w:szCs w:val="20"/>
          <w:lang w:val="en-ZA"/>
        </w:rPr>
      </w:pPr>
      <w:r w:rsidRPr="005652F5">
        <w:rPr>
          <w:sz w:val="20"/>
          <w:szCs w:val="20"/>
          <w:lang w:val="en-ZA"/>
        </w:rPr>
        <w:t xml:space="preserve">agree, </w:t>
      </w:r>
      <w:r w:rsidR="00741017" w:rsidRPr="005652F5">
        <w:rPr>
          <w:sz w:val="20"/>
          <w:szCs w:val="20"/>
          <w:lang w:val="en-ZA"/>
        </w:rPr>
        <w:t xml:space="preserve">understand and accept that </w:t>
      </w:r>
      <w:r w:rsidR="003A30AE" w:rsidRPr="005652F5">
        <w:rPr>
          <w:sz w:val="20"/>
          <w:szCs w:val="20"/>
          <w:lang w:val="en-ZA"/>
        </w:rPr>
        <w:t>the</w:t>
      </w:r>
      <w:r w:rsidR="00B379D5" w:rsidRPr="005652F5">
        <w:rPr>
          <w:sz w:val="20"/>
          <w:szCs w:val="20"/>
          <w:lang w:val="en-ZA"/>
        </w:rPr>
        <w:t xml:space="preserve"> </w:t>
      </w:r>
      <w:r w:rsidR="003A30AE" w:rsidRPr="005652F5">
        <w:rPr>
          <w:sz w:val="20"/>
          <w:szCs w:val="20"/>
          <w:lang w:val="en-ZA"/>
        </w:rPr>
        <w:t xml:space="preserve">Company </w:t>
      </w:r>
      <w:r w:rsidR="00B379D5" w:rsidRPr="005652F5">
        <w:rPr>
          <w:sz w:val="20"/>
          <w:szCs w:val="20"/>
          <w:lang w:val="en-ZA"/>
        </w:rPr>
        <w:t>and its</w:t>
      </w:r>
      <w:r w:rsidR="00741017" w:rsidRPr="005652F5">
        <w:rPr>
          <w:sz w:val="20"/>
          <w:szCs w:val="20"/>
          <w:lang w:val="en-ZA"/>
        </w:rPr>
        <w:t xml:space="preserve"> servants, guests, invitees, insurers and/or any other persons connected whether directly or indirectly with the </w:t>
      </w:r>
      <w:r w:rsidR="00B62A68" w:rsidRPr="005652F5">
        <w:rPr>
          <w:sz w:val="20"/>
          <w:szCs w:val="20"/>
          <w:lang w:val="en-ZA"/>
        </w:rPr>
        <w:t xml:space="preserve">Company, </w:t>
      </w:r>
      <w:r w:rsidR="00B379D5" w:rsidRPr="005652F5">
        <w:rPr>
          <w:sz w:val="20"/>
          <w:szCs w:val="20"/>
          <w:lang w:val="en-ZA"/>
        </w:rPr>
        <w:t xml:space="preserve">the </w:t>
      </w:r>
      <w:r w:rsidR="00B62A68" w:rsidRPr="005652F5">
        <w:rPr>
          <w:sz w:val="20"/>
          <w:szCs w:val="20"/>
          <w:lang w:val="en-ZA"/>
        </w:rPr>
        <w:t>R</w:t>
      </w:r>
      <w:r w:rsidR="00741017" w:rsidRPr="005652F5">
        <w:rPr>
          <w:sz w:val="20"/>
          <w:szCs w:val="20"/>
          <w:lang w:val="en-ZA"/>
        </w:rPr>
        <w:t>eserve</w:t>
      </w:r>
      <w:r w:rsidR="00B62A68" w:rsidRPr="005652F5">
        <w:rPr>
          <w:sz w:val="20"/>
          <w:szCs w:val="20"/>
          <w:lang w:val="en-ZA"/>
        </w:rPr>
        <w:t xml:space="preserve"> and/or </w:t>
      </w:r>
      <w:r w:rsidRPr="005652F5">
        <w:rPr>
          <w:sz w:val="20"/>
          <w:szCs w:val="20"/>
          <w:lang w:val="en-ZA"/>
        </w:rPr>
        <w:t xml:space="preserve">the </w:t>
      </w:r>
      <w:r w:rsidR="003A30AE" w:rsidRPr="005652F5">
        <w:rPr>
          <w:sz w:val="20"/>
          <w:szCs w:val="20"/>
          <w:lang w:val="en-ZA"/>
        </w:rPr>
        <w:t>Camp</w:t>
      </w:r>
      <w:r w:rsidR="00741017" w:rsidRPr="005652F5">
        <w:rPr>
          <w:sz w:val="20"/>
          <w:szCs w:val="20"/>
          <w:lang w:val="en-ZA"/>
        </w:rPr>
        <w:t xml:space="preserve"> or the running thereof are not responsible in any way for any bodily harm, injury, </w:t>
      </w:r>
      <w:r w:rsidR="00B615B4">
        <w:rPr>
          <w:sz w:val="20"/>
          <w:szCs w:val="20"/>
          <w:lang w:val="en-ZA"/>
        </w:rPr>
        <w:t xml:space="preserve">the contracting of any infectious or contagious diseases (including, but not limited to, Covid-19), </w:t>
      </w:r>
      <w:r w:rsidR="00741017" w:rsidRPr="005652F5">
        <w:rPr>
          <w:sz w:val="20"/>
          <w:szCs w:val="20"/>
          <w:lang w:val="en-ZA"/>
        </w:rPr>
        <w:t>death and/or damage to or loss of property suffered by me</w:t>
      </w:r>
      <w:r w:rsidR="003A30AE" w:rsidRPr="005652F5">
        <w:rPr>
          <w:sz w:val="20"/>
          <w:szCs w:val="20"/>
          <w:lang w:val="en-ZA"/>
        </w:rPr>
        <w:t>/us,</w:t>
      </w:r>
      <w:r w:rsidR="00741017" w:rsidRPr="005652F5">
        <w:rPr>
          <w:sz w:val="20"/>
          <w:szCs w:val="20"/>
          <w:lang w:val="en-ZA"/>
        </w:rPr>
        <w:t xml:space="preserve"> my</w:t>
      </w:r>
      <w:r w:rsidR="003A30AE" w:rsidRPr="005652F5">
        <w:rPr>
          <w:sz w:val="20"/>
          <w:szCs w:val="20"/>
          <w:lang w:val="en-ZA"/>
        </w:rPr>
        <w:t>/our</w:t>
      </w:r>
      <w:r w:rsidR="00741017" w:rsidRPr="005652F5">
        <w:rPr>
          <w:sz w:val="20"/>
          <w:szCs w:val="20"/>
          <w:lang w:val="en-ZA"/>
        </w:rPr>
        <w:t xml:space="preserve"> spouse</w:t>
      </w:r>
      <w:r w:rsidRPr="005652F5">
        <w:rPr>
          <w:sz w:val="20"/>
          <w:szCs w:val="20"/>
          <w:lang w:val="en-ZA"/>
        </w:rPr>
        <w:t>(s)</w:t>
      </w:r>
      <w:r w:rsidR="00741017" w:rsidRPr="005652F5">
        <w:rPr>
          <w:sz w:val="20"/>
          <w:szCs w:val="20"/>
          <w:lang w:val="en-ZA"/>
        </w:rPr>
        <w:t>, my</w:t>
      </w:r>
      <w:r w:rsidR="003A30AE" w:rsidRPr="005652F5">
        <w:rPr>
          <w:sz w:val="20"/>
          <w:szCs w:val="20"/>
          <w:lang w:val="en-ZA"/>
        </w:rPr>
        <w:t>/our</w:t>
      </w:r>
      <w:r w:rsidR="00741017" w:rsidRPr="005652F5">
        <w:rPr>
          <w:sz w:val="20"/>
          <w:szCs w:val="20"/>
          <w:lang w:val="en-ZA"/>
        </w:rPr>
        <w:t xml:space="preserve"> partner</w:t>
      </w:r>
      <w:r w:rsidRPr="005652F5">
        <w:rPr>
          <w:sz w:val="20"/>
          <w:szCs w:val="20"/>
          <w:lang w:val="en-ZA"/>
        </w:rPr>
        <w:t>(s)</w:t>
      </w:r>
      <w:r w:rsidR="00741017" w:rsidRPr="005652F5">
        <w:rPr>
          <w:sz w:val="20"/>
          <w:szCs w:val="20"/>
          <w:lang w:val="en-ZA"/>
        </w:rPr>
        <w:t>, my</w:t>
      </w:r>
      <w:r w:rsidR="003A30AE" w:rsidRPr="005652F5">
        <w:rPr>
          <w:sz w:val="20"/>
          <w:szCs w:val="20"/>
          <w:lang w:val="en-ZA"/>
        </w:rPr>
        <w:t>/our</w:t>
      </w:r>
      <w:r w:rsidR="00741017" w:rsidRPr="005652F5">
        <w:rPr>
          <w:sz w:val="20"/>
          <w:szCs w:val="20"/>
          <w:lang w:val="en-ZA"/>
        </w:rPr>
        <w:t xml:space="preserve"> child(ren) whether minor or adult, my</w:t>
      </w:r>
      <w:r w:rsidR="003A30AE" w:rsidRPr="005652F5">
        <w:rPr>
          <w:sz w:val="20"/>
          <w:szCs w:val="20"/>
          <w:lang w:val="en-ZA"/>
        </w:rPr>
        <w:t>/our</w:t>
      </w:r>
      <w:r w:rsidR="00741017" w:rsidRPr="005652F5">
        <w:rPr>
          <w:sz w:val="20"/>
          <w:szCs w:val="20"/>
          <w:lang w:val="en-ZA"/>
        </w:rPr>
        <w:t xml:space="preserve"> relative(s) and/or any person(s) accompanying me</w:t>
      </w:r>
      <w:r w:rsidR="003A30AE" w:rsidRPr="005652F5">
        <w:rPr>
          <w:sz w:val="20"/>
          <w:szCs w:val="20"/>
          <w:lang w:val="en-ZA"/>
        </w:rPr>
        <w:t>/us</w:t>
      </w:r>
      <w:r w:rsidR="00741017" w:rsidRPr="005652F5">
        <w:rPr>
          <w:sz w:val="20"/>
          <w:szCs w:val="20"/>
          <w:lang w:val="en-ZA"/>
        </w:rPr>
        <w:t xml:space="preserve"> to the </w:t>
      </w:r>
      <w:r w:rsidR="00B62A68" w:rsidRPr="005652F5">
        <w:rPr>
          <w:sz w:val="20"/>
          <w:szCs w:val="20"/>
          <w:lang w:val="en-ZA"/>
        </w:rPr>
        <w:t>R</w:t>
      </w:r>
      <w:r w:rsidR="00741017" w:rsidRPr="005652F5">
        <w:rPr>
          <w:sz w:val="20"/>
          <w:szCs w:val="20"/>
          <w:lang w:val="en-ZA"/>
        </w:rPr>
        <w:t>eserve</w:t>
      </w:r>
      <w:r w:rsidR="00B62A68" w:rsidRPr="005652F5">
        <w:rPr>
          <w:sz w:val="20"/>
          <w:szCs w:val="20"/>
          <w:lang w:val="en-ZA"/>
        </w:rPr>
        <w:t xml:space="preserve"> and/or </w:t>
      </w:r>
      <w:r w:rsidR="003A30AE" w:rsidRPr="005652F5">
        <w:rPr>
          <w:sz w:val="20"/>
          <w:szCs w:val="20"/>
          <w:lang w:val="en-ZA"/>
        </w:rPr>
        <w:t>Camp</w:t>
      </w:r>
      <w:r w:rsidRPr="005652F5">
        <w:rPr>
          <w:sz w:val="20"/>
          <w:szCs w:val="20"/>
          <w:lang w:val="en-ZA"/>
        </w:rPr>
        <w:t>;</w:t>
      </w:r>
    </w:p>
    <w:p w14:paraId="084C374C" w14:textId="77777777" w:rsidR="00741017" w:rsidRPr="005652F5" w:rsidRDefault="00CB4D48" w:rsidP="00741017">
      <w:pPr>
        <w:pStyle w:val="Heading2"/>
        <w:rPr>
          <w:sz w:val="20"/>
          <w:szCs w:val="20"/>
          <w:lang w:val="en-ZA"/>
        </w:rPr>
      </w:pPr>
      <w:r>
        <w:rPr>
          <w:sz w:val="20"/>
          <w:szCs w:val="20"/>
          <w:lang w:val="en-ZA"/>
        </w:rPr>
        <w:t xml:space="preserve">irrevocably and unconditionally </w:t>
      </w:r>
      <w:r w:rsidR="00741017" w:rsidRPr="005652F5">
        <w:rPr>
          <w:sz w:val="20"/>
          <w:szCs w:val="20"/>
          <w:lang w:val="en-ZA"/>
        </w:rPr>
        <w:t>waive and abandon any claim(s) which I</w:t>
      </w:r>
      <w:r w:rsidR="004C3C2C" w:rsidRPr="005652F5">
        <w:rPr>
          <w:sz w:val="20"/>
          <w:szCs w:val="20"/>
          <w:lang w:val="en-ZA"/>
        </w:rPr>
        <w:t>/we</w:t>
      </w:r>
      <w:r w:rsidR="00741017" w:rsidRPr="005652F5">
        <w:rPr>
          <w:sz w:val="20"/>
          <w:szCs w:val="20"/>
          <w:lang w:val="en-ZA"/>
        </w:rPr>
        <w:t>, my</w:t>
      </w:r>
      <w:r w:rsidR="004C3C2C" w:rsidRPr="005652F5">
        <w:rPr>
          <w:sz w:val="20"/>
          <w:szCs w:val="20"/>
          <w:lang w:val="en-ZA"/>
        </w:rPr>
        <w:t>/our</w:t>
      </w:r>
      <w:r w:rsidR="00741017" w:rsidRPr="005652F5">
        <w:rPr>
          <w:sz w:val="20"/>
          <w:szCs w:val="20"/>
          <w:lang w:val="en-ZA"/>
        </w:rPr>
        <w:t xml:space="preserve"> dependents, or my</w:t>
      </w:r>
      <w:r w:rsidR="004C3C2C" w:rsidRPr="005652F5">
        <w:rPr>
          <w:sz w:val="20"/>
          <w:szCs w:val="20"/>
          <w:lang w:val="en-ZA"/>
        </w:rPr>
        <w:t>/our</w:t>
      </w:r>
      <w:r w:rsidR="00741017" w:rsidRPr="005652F5">
        <w:rPr>
          <w:sz w:val="20"/>
          <w:szCs w:val="20"/>
          <w:lang w:val="en-ZA"/>
        </w:rPr>
        <w:t xml:space="preserve"> executors, may have at any time against the </w:t>
      </w:r>
      <w:r w:rsidR="00B379D5" w:rsidRPr="005652F5">
        <w:rPr>
          <w:sz w:val="20"/>
          <w:szCs w:val="20"/>
          <w:lang w:val="en-ZA"/>
        </w:rPr>
        <w:t>Company</w:t>
      </w:r>
      <w:r w:rsidR="00741017" w:rsidRPr="005652F5">
        <w:rPr>
          <w:sz w:val="20"/>
          <w:szCs w:val="20"/>
          <w:lang w:val="en-ZA"/>
        </w:rPr>
        <w:t xml:space="preserve">, </w:t>
      </w:r>
      <w:r w:rsidR="00B379D5" w:rsidRPr="005652F5">
        <w:rPr>
          <w:sz w:val="20"/>
          <w:szCs w:val="20"/>
          <w:lang w:val="en-ZA"/>
        </w:rPr>
        <w:t>its</w:t>
      </w:r>
      <w:r w:rsidR="00741017" w:rsidRPr="005652F5">
        <w:rPr>
          <w:sz w:val="20"/>
          <w:szCs w:val="20"/>
          <w:lang w:val="en-ZA"/>
        </w:rPr>
        <w:t xml:space="preserve"> servants, guests, invitees, insurers and/or any other persons connected whether directly or indirectly with the </w:t>
      </w:r>
      <w:r w:rsidR="00AC794D" w:rsidRPr="005652F5">
        <w:rPr>
          <w:sz w:val="20"/>
          <w:szCs w:val="20"/>
          <w:lang w:val="en-ZA"/>
        </w:rPr>
        <w:t xml:space="preserve">Reserve and/or the </w:t>
      </w:r>
      <w:r w:rsidR="003A30AE" w:rsidRPr="005652F5">
        <w:rPr>
          <w:sz w:val="20"/>
          <w:szCs w:val="20"/>
          <w:lang w:val="en-ZA"/>
        </w:rPr>
        <w:t>Camp</w:t>
      </w:r>
      <w:r w:rsidR="00741017" w:rsidRPr="005652F5">
        <w:rPr>
          <w:sz w:val="20"/>
          <w:szCs w:val="20"/>
          <w:lang w:val="en-ZA"/>
        </w:rPr>
        <w:t xml:space="preserve"> or the running thereof</w:t>
      </w:r>
      <w:r w:rsidR="00AC794D" w:rsidRPr="005652F5">
        <w:rPr>
          <w:sz w:val="20"/>
          <w:szCs w:val="20"/>
          <w:lang w:val="en-ZA"/>
        </w:rPr>
        <w:t xml:space="preserve"> arising out of, or in connection with, or as a result of:</w:t>
      </w:r>
    </w:p>
    <w:p w14:paraId="6EF21B00" w14:textId="77777777" w:rsidR="00741017" w:rsidRPr="005652F5" w:rsidRDefault="00741017" w:rsidP="00AC794D">
      <w:pPr>
        <w:pStyle w:val="Heading3"/>
        <w:rPr>
          <w:sz w:val="20"/>
          <w:szCs w:val="20"/>
          <w:lang w:val="en-ZA"/>
        </w:rPr>
      </w:pPr>
      <w:r w:rsidRPr="005652F5">
        <w:rPr>
          <w:sz w:val="20"/>
          <w:szCs w:val="20"/>
          <w:lang w:val="en-ZA"/>
        </w:rPr>
        <w:t>any loss or damage to property owned by me</w:t>
      </w:r>
      <w:r w:rsidR="004C3C2C" w:rsidRPr="005652F5">
        <w:rPr>
          <w:sz w:val="20"/>
          <w:szCs w:val="20"/>
          <w:lang w:val="en-ZA"/>
        </w:rPr>
        <w:t>/us</w:t>
      </w:r>
      <w:r w:rsidRPr="005652F5">
        <w:rPr>
          <w:sz w:val="20"/>
          <w:szCs w:val="20"/>
          <w:lang w:val="en-ZA"/>
        </w:rPr>
        <w:t>, my</w:t>
      </w:r>
      <w:r w:rsidR="004C3C2C" w:rsidRPr="005652F5">
        <w:rPr>
          <w:sz w:val="20"/>
          <w:szCs w:val="20"/>
          <w:lang w:val="en-ZA"/>
        </w:rPr>
        <w:t>/our</w:t>
      </w:r>
      <w:r w:rsidRPr="005652F5">
        <w:rPr>
          <w:sz w:val="20"/>
          <w:szCs w:val="20"/>
          <w:lang w:val="en-ZA"/>
        </w:rPr>
        <w:t xml:space="preserve"> spouse</w:t>
      </w:r>
      <w:r w:rsidR="004C3C2C" w:rsidRPr="005652F5">
        <w:rPr>
          <w:sz w:val="20"/>
          <w:szCs w:val="20"/>
          <w:lang w:val="en-ZA"/>
        </w:rPr>
        <w:t>(s)</w:t>
      </w:r>
      <w:r w:rsidRPr="005652F5">
        <w:rPr>
          <w:sz w:val="20"/>
          <w:szCs w:val="20"/>
          <w:lang w:val="en-ZA"/>
        </w:rPr>
        <w:t>, my</w:t>
      </w:r>
      <w:r w:rsidR="004C3C2C" w:rsidRPr="005652F5">
        <w:rPr>
          <w:sz w:val="20"/>
          <w:szCs w:val="20"/>
          <w:lang w:val="en-ZA"/>
        </w:rPr>
        <w:t>/our</w:t>
      </w:r>
      <w:r w:rsidRPr="005652F5">
        <w:rPr>
          <w:sz w:val="20"/>
          <w:szCs w:val="20"/>
          <w:lang w:val="en-ZA"/>
        </w:rPr>
        <w:t xml:space="preserve"> partner</w:t>
      </w:r>
      <w:r w:rsidR="004C3C2C" w:rsidRPr="005652F5">
        <w:rPr>
          <w:sz w:val="20"/>
          <w:szCs w:val="20"/>
          <w:lang w:val="en-ZA"/>
        </w:rPr>
        <w:t>(s)</w:t>
      </w:r>
      <w:r w:rsidRPr="005652F5">
        <w:rPr>
          <w:sz w:val="20"/>
          <w:szCs w:val="20"/>
          <w:lang w:val="en-ZA"/>
        </w:rPr>
        <w:t>, my</w:t>
      </w:r>
      <w:r w:rsidR="004C3C2C" w:rsidRPr="005652F5">
        <w:rPr>
          <w:sz w:val="20"/>
          <w:szCs w:val="20"/>
          <w:lang w:val="en-ZA"/>
        </w:rPr>
        <w:t>/our</w:t>
      </w:r>
      <w:r w:rsidRPr="005652F5">
        <w:rPr>
          <w:sz w:val="20"/>
          <w:szCs w:val="20"/>
          <w:lang w:val="en-ZA"/>
        </w:rPr>
        <w:t xml:space="preserve"> child(ren) whether minor or adult, my</w:t>
      </w:r>
      <w:r w:rsidR="004C3C2C" w:rsidRPr="005652F5">
        <w:rPr>
          <w:sz w:val="20"/>
          <w:szCs w:val="20"/>
          <w:lang w:val="en-ZA"/>
        </w:rPr>
        <w:t>/our</w:t>
      </w:r>
      <w:r w:rsidRPr="005652F5">
        <w:rPr>
          <w:sz w:val="20"/>
          <w:szCs w:val="20"/>
          <w:lang w:val="en-ZA"/>
        </w:rPr>
        <w:t xml:space="preserve"> relative(s) and/or any person(s) accompanying me</w:t>
      </w:r>
      <w:r w:rsidR="004C3C2C" w:rsidRPr="005652F5">
        <w:rPr>
          <w:sz w:val="20"/>
          <w:szCs w:val="20"/>
          <w:lang w:val="en-ZA"/>
        </w:rPr>
        <w:t>/us</w:t>
      </w:r>
      <w:r w:rsidRPr="005652F5">
        <w:rPr>
          <w:sz w:val="20"/>
          <w:szCs w:val="20"/>
          <w:lang w:val="en-ZA"/>
        </w:rPr>
        <w:t xml:space="preserve"> to the </w:t>
      </w:r>
      <w:r w:rsidR="00AC794D" w:rsidRPr="005652F5">
        <w:rPr>
          <w:sz w:val="20"/>
          <w:szCs w:val="20"/>
          <w:lang w:val="en-ZA"/>
        </w:rPr>
        <w:t>R</w:t>
      </w:r>
      <w:r w:rsidRPr="005652F5">
        <w:rPr>
          <w:sz w:val="20"/>
          <w:szCs w:val="20"/>
          <w:lang w:val="en-ZA"/>
        </w:rPr>
        <w:t>eserve</w:t>
      </w:r>
      <w:r w:rsidR="00AC794D" w:rsidRPr="005652F5">
        <w:rPr>
          <w:sz w:val="20"/>
          <w:szCs w:val="20"/>
          <w:lang w:val="en-ZA"/>
        </w:rPr>
        <w:t xml:space="preserve"> and/or the </w:t>
      </w:r>
      <w:r w:rsidR="003A30AE" w:rsidRPr="005652F5">
        <w:rPr>
          <w:sz w:val="20"/>
          <w:szCs w:val="20"/>
          <w:lang w:val="en-ZA"/>
        </w:rPr>
        <w:t>Camp</w:t>
      </w:r>
      <w:r w:rsidR="00AC794D" w:rsidRPr="005652F5">
        <w:rPr>
          <w:sz w:val="20"/>
          <w:szCs w:val="20"/>
          <w:lang w:val="en-ZA"/>
        </w:rPr>
        <w:t>;</w:t>
      </w:r>
      <w:r w:rsidRPr="005652F5">
        <w:rPr>
          <w:sz w:val="20"/>
          <w:szCs w:val="20"/>
          <w:lang w:val="en-ZA"/>
        </w:rPr>
        <w:t xml:space="preserve"> and/or</w:t>
      </w:r>
    </w:p>
    <w:p w14:paraId="5902B846" w14:textId="77777777" w:rsidR="00741017" w:rsidRPr="005652F5" w:rsidRDefault="00741017" w:rsidP="00AC794D">
      <w:pPr>
        <w:pStyle w:val="Heading3"/>
        <w:rPr>
          <w:sz w:val="20"/>
          <w:szCs w:val="20"/>
          <w:lang w:val="en-ZA"/>
        </w:rPr>
      </w:pPr>
      <w:r w:rsidRPr="005652F5">
        <w:rPr>
          <w:sz w:val="20"/>
          <w:szCs w:val="20"/>
          <w:lang w:val="en-ZA"/>
        </w:rPr>
        <w:t xml:space="preserve">the bodily harm, </w:t>
      </w:r>
      <w:r w:rsidR="00B615B4">
        <w:rPr>
          <w:sz w:val="20"/>
          <w:szCs w:val="20"/>
          <w:lang w:val="en-ZA"/>
        </w:rPr>
        <w:t xml:space="preserve">the contracting of any infectious or contagious diseases (including, but not limited to, Covid-19), </w:t>
      </w:r>
      <w:r w:rsidRPr="005652F5">
        <w:rPr>
          <w:sz w:val="20"/>
          <w:szCs w:val="20"/>
          <w:lang w:val="en-ZA"/>
        </w:rPr>
        <w:t>injury or death suffered by me</w:t>
      </w:r>
      <w:r w:rsidR="004C3C2C" w:rsidRPr="005652F5">
        <w:rPr>
          <w:sz w:val="20"/>
          <w:szCs w:val="20"/>
          <w:lang w:val="en-ZA"/>
        </w:rPr>
        <w:t>/us</w:t>
      </w:r>
      <w:r w:rsidRPr="005652F5">
        <w:rPr>
          <w:sz w:val="20"/>
          <w:szCs w:val="20"/>
          <w:lang w:val="en-ZA"/>
        </w:rPr>
        <w:t>, my</w:t>
      </w:r>
      <w:r w:rsidR="004C3C2C" w:rsidRPr="005652F5">
        <w:rPr>
          <w:sz w:val="20"/>
          <w:szCs w:val="20"/>
          <w:lang w:val="en-ZA"/>
        </w:rPr>
        <w:t>/our</w:t>
      </w:r>
      <w:r w:rsidRPr="005652F5">
        <w:rPr>
          <w:sz w:val="20"/>
          <w:szCs w:val="20"/>
          <w:lang w:val="en-ZA"/>
        </w:rPr>
        <w:t xml:space="preserve"> spouse</w:t>
      </w:r>
      <w:r w:rsidR="004C3C2C" w:rsidRPr="005652F5">
        <w:rPr>
          <w:sz w:val="20"/>
          <w:szCs w:val="20"/>
          <w:lang w:val="en-ZA"/>
        </w:rPr>
        <w:t>(s)</w:t>
      </w:r>
      <w:r w:rsidRPr="005652F5">
        <w:rPr>
          <w:sz w:val="20"/>
          <w:szCs w:val="20"/>
          <w:lang w:val="en-ZA"/>
        </w:rPr>
        <w:t>, my</w:t>
      </w:r>
      <w:r w:rsidR="004C3C2C" w:rsidRPr="005652F5">
        <w:rPr>
          <w:sz w:val="20"/>
          <w:szCs w:val="20"/>
          <w:lang w:val="en-ZA"/>
        </w:rPr>
        <w:t>/our</w:t>
      </w:r>
      <w:r w:rsidRPr="005652F5">
        <w:rPr>
          <w:sz w:val="20"/>
          <w:szCs w:val="20"/>
          <w:lang w:val="en-ZA"/>
        </w:rPr>
        <w:t xml:space="preserve"> partner</w:t>
      </w:r>
      <w:r w:rsidR="004C3C2C" w:rsidRPr="005652F5">
        <w:rPr>
          <w:sz w:val="20"/>
          <w:szCs w:val="20"/>
          <w:lang w:val="en-ZA"/>
        </w:rPr>
        <w:t>(s)</w:t>
      </w:r>
      <w:r w:rsidRPr="005652F5">
        <w:rPr>
          <w:sz w:val="20"/>
          <w:szCs w:val="20"/>
          <w:lang w:val="en-ZA"/>
        </w:rPr>
        <w:t>, my child(ren) whether minor or adult, my relative(s) and/or any person(s) accompanying me</w:t>
      </w:r>
      <w:r w:rsidR="004C3C2C" w:rsidRPr="005652F5">
        <w:rPr>
          <w:sz w:val="20"/>
          <w:szCs w:val="20"/>
          <w:lang w:val="en-ZA"/>
        </w:rPr>
        <w:t>/us</w:t>
      </w:r>
      <w:r w:rsidRPr="005652F5">
        <w:rPr>
          <w:sz w:val="20"/>
          <w:szCs w:val="20"/>
          <w:lang w:val="en-ZA"/>
        </w:rPr>
        <w:t xml:space="preserve"> to the </w:t>
      </w:r>
      <w:r w:rsidR="00AC794D" w:rsidRPr="005652F5">
        <w:rPr>
          <w:sz w:val="20"/>
          <w:szCs w:val="20"/>
          <w:lang w:val="en-ZA"/>
        </w:rPr>
        <w:t>R</w:t>
      </w:r>
      <w:r w:rsidRPr="005652F5">
        <w:rPr>
          <w:sz w:val="20"/>
          <w:szCs w:val="20"/>
          <w:lang w:val="en-ZA"/>
        </w:rPr>
        <w:t>eserve</w:t>
      </w:r>
      <w:r w:rsidR="00AC794D" w:rsidRPr="005652F5">
        <w:rPr>
          <w:sz w:val="20"/>
          <w:szCs w:val="20"/>
          <w:lang w:val="en-ZA"/>
        </w:rPr>
        <w:t xml:space="preserve"> and/or the </w:t>
      </w:r>
      <w:r w:rsidR="003A30AE" w:rsidRPr="005652F5">
        <w:rPr>
          <w:sz w:val="20"/>
          <w:szCs w:val="20"/>
          <w:lang w:val="en-ZA"/>
        </w:rPr>
        <w:t>Camp</w:t>
      </w:r>
      <w:r w:rsidRPr="005652F5">
        <w:rPr>
          <w:sz w:val="20"/>
          <w:szCs w:val="20"/>
          <w:lang w:val="en-ZA"/>
        </w:rPr>
        <w:t>, during the course of or as a consequence of my/our visit, stay and/or participation in activities and excu</w:t>
      </w:r>
      <w:r w:rsidR="004C3C2C" w:rsidRPr="005652F5">
        <w:rPr>
          <w:sz w:val="20"/>
          <w:szCs w:val="20"/>
          <w:lang w:val="en-ZA"/>
        </w:rPr>
        <w:t xml:space="preserve">rsions of any nature whatsoever, </w:t>
      </w:r>
    </w:p>
    <w:p w14:paraId="58643736" w14:textId="77777777" w:rsidR="00741017" w:rsidRPr="005652F5" w:rsidRDefault="005652F5" w:rsidP="004C3C2C">
      <w:pPr>
        <w:pStyle w:val="Heading2"/>
        <w:numPr>
          <w:ilvl w:val="0"/>
          <w:numId w:val="0"/>
        </w:numPr>
        <w:ind w:left="720"/>
        <w:rPr>
          <w:sz w:val="20"/>
          <w:szCs w:val="20"/>
          <w:lang w:val="en-ZA"/>
        </w:rPr>
      </w:pPr>
      <w:r w:rsidRPr="005652F5">
        <w:rPr>
          <w:sz w:val="20"/>
          <w:szCs w:val="20"/>
          <w:lang w:val="en-ZA"/>
        </w:rPr>
        <w:lastRenderedPageBreak/>
        <w:t xml:space="preserve">and </w:t>
      </w:r>
      <w:r w:rsidR="00741017" w:rsidRPr="005652F5">
        <w:rPr>
          <w:sz w:val="20"/>
          <w:szCs w:val="20"/>
          <w:lang w:val="en-ZA"/>
        </w:rPr>
        <w:t xml:space="preserve">hereby </w:t>
      </w:r>
      <w:r w:rsidR="00CB4D48">
        <w:rPr>
          <w:sz w:val="20"/>
          <w:szCs w:val="20"/>
          <w:lang w:val="en-ZA"/>
        </w:rPr>
        <w:t xml:space="preserve">irrevocably and unconditionally </w:t>
      </w:r>
      <w:r w:rsidR="00741017" w:rsidRPr="005652F5">
        <w:rPr>
          <w:sz w:val="20"/>
          <w:szCs w:val="20"/>
          <w:lang w:val="en-ZA"/>
        </w:rPr>
        <w:t xml:space="preserve">indemnify, hold harmless and absolve the </w:t>
      </w:r>
      <w:r w:rsidR="00AC794D" w:rsidRPr="005652F5">
        <w:rPr>
          <w:sz w:val="20"/>
          <w:szCs w:val="20"/>
          <w:lang w:val="en-ZA"/>
        </w:rPr>
        <w:t>Company</w:t>
      </w:r>
      <w:r w:rsidR="00741017" w:rsidRPr="005652F5">
        <w:rPr>
          <w:sz w:val="20"/>
          <w:szCs w:val="20"/>
          <w:lang w:val="en-ZA"/>
        </w:rPr>
        <w:t xml:space="preserve">, </w:t>
      </w:r>
      <w:r w:rsidR="00AC794D" w:rsidRPr="005652F5">
        <w:rPr>
          <w:sz w:val="20"/>
          <w:szCs w:val="20"/>
          <w:lang w:val="en-ZA"/>
        </w:rPr>
        <w:t>its</w:t>
      </w:r>
      <w:r w:rsidR="00741017" w:rsidRPr="005652F5">
        <w:rPr>
          <w:sz w:val="20"/>
          <w:szCs w:val="20"/>
          <w:lang w:val="en-ZA"/>
        </w:rPr>
        <w:t xml:space="preserve"> servants, guests, invitees, insurers and/or any other persons connected whether directly or indirectly with the </w:t>
      </w:r>
      <w:r w:rsidR="00AC794D" w:rsidRPr="005652F5">
        <w:rPr>
          <w:sz w:val="20"/>
          <w:szCs w:val="20"/>
          <w:lang w:val="en-ZA"/>
        </w:rPr>
        <w:t>Company, the R</w:t>
      </w:r>
      <w:r w:rsidR="00741017" w:rsidRPr="005652F5">
        <w:rPr>
          <w:sz w:val="20"/>
          <w:szCs w:val="20"/>
          <w:lang w:val="en-ZA"/>
        </w:rPr>
        <w:t>eserve</w:t>
      </w:r>
      <w:r w:rsidR="00AC794D" w:rsidRPr="005652F5">
        <w:rPr>
          <w:sz w:val="20"/>
          <w:szCs w:val="20"/>
          <w:lang w:val="en-ZA"/>
        </w:rPr>
        <w:t xml:space="preserve"> and/or the </w:t>
      </w:r>
      <w:r w:rsidR="003A30AE" w:rsidRPr="005652F5">
        <w:rPr>
          <w:sz w:val="20"/>
          <w:szCs w:val="20"/>
          <w:lang w:val="en-ZA"/>
        </w:rPr>
        <w:t>Camp</w:t>
      </w:r>
      <w:r w:rsidR="00741017" w:rsidRPr="005652F5">
        <w:rPr>
          <w:sz w:val="20"/>
          <w:szCs w:val="20"/>
          <w:lang w:val="en-ZA"/>
        </w:rPr>
        <w:t xml:space="preserve"> or the running thereof against and from any or all claims</w:t>
      </w:r>
      <w:r w:rsidR="004C3C2C" w:rsidRPr="005652F5">
        <w:rPr>
          <w:sz w:val="20"/>
          <w:szCs w:val="20"/>
          <w:lang w:val="en-ZA"/>
        </w:rPr>
        <w:t>,</w:t>
      </w:r>
      <w:r w:rsidR="00AC794D" w:rsidRPr="005652F5">
        <w:rPr>
          <w:sz w:val="20"/>
          <w:szCs w:val="20"/>
          <w:lang w:val="en-ZA"/>
        </w:rPr>
        <w:t xml:space="preserve"> </w:t>
      </w:r>
      <w:r w:rsidR="004C3C2C" w:rsidRPr="005652F5">
        <w:rPr>
          <w:sz w:val="20"/>
          <w:szCs w:val="20"/>
          <w:lang w:val="en-ZA"/>
        </w:rPr>
        <w:t xml:space="preserve">all actions, applications, suits, proceedings, hearings, investigations, charges, complaints, demands, interdicts, judgements, orders, decrees, directives, rulings, damages, dues, penalties, fines, costs, reasonable amounts paid in settlement, liabilities, obligations, tax, liens, losses, compensation, expenses and fees, including reasonable fees and expenses of attorneys, counsel, accountants, consultants and experts, howsoever and </w:t>
      </w:r>
      <w:r w:rsidR="00741017" w:rsidRPr="005652F5">
        <w:rPr>
          <w:sz w:val="20"/>
          <w:szCs w:val="20"/>
          <w:lang w:val="en-ZA"/>
        </w:rPr>
        <w:t>whatsoever which</w:t>
      </w:r>
      <w:r w:rsidR="00AC794D" w:rsidRPr="005652F5">
        <w:rPr>
          <w:sz w:val="20"/>
          <w:szCs w:val="20"/>
          <w:lang w:val="en-ZA"/>
        </w:rPr>
        <w:t xml:space="preserve"> may arise in connection with, or as </w:t>
      </w:r>
      <w:r w:rsidR="004C3C2C" w:rsidRPr="005652F5">
        <w:rPr>
          <w:sz w:val="20"/>
          <w:szCs w:val="20"/>
          <w:lang w:val="en-ZA"/>
        </w:rPr>
        <w:t>a result thereof</w:t>
      </w:r>
      <w:r w:rsidRPr="005652F5">
        <w:rPr>
          <w:sz w:val="20"/>
          <w:szCs w:val="20"/>
          <w:lang w:val="en-ZA"/>
        </w:rPr>
        <w:t>;</w:t>
      </w:r>
    </w:p>
    <w:bookmarkEnd w:id="10"/>
    <w:p w14:paraId="17A6EE08" w14:textId="26DB3538" w:rsidR="00C962F1" w:rsidRPr="005652F5" w:rsidRDefault="005652F5" w:rsidP="00C962F1">
      <w:pPr>
        <w:pStyle w:val="Heading2"/>
        <w:rPr>
          <w:sz w:val="20"/>
          <w:szCs w:val="20"/>
          <w:lang w:val="en-ZA"/>
        </w:rPr>
      </w:pPr>
      <w:r w:rsidRPr="005652F5">
        <w:rPr>
          <w:sz w:val="20"/>
          <w:szCs w:val="20"/>
          <w:lang w:val="en-ZA"/>
        </w:rPr>
        <w:t>h</w:t>
      </w:r>
      <w:r w:rsidR="00C962F1" w:rsidRPr="005652F5">
        <w:rPr>
          <w:sz w:val="20"/>
          <w:szCs w:val="20"/>
          <w:lang w:val="en-ZA"/>
        </w:rPr>
        <w:t>ereby bind my</w:t>
      </w:r>
      <w:r w:rsidRPr="005652F5">
        <w:rPr>
          <w:sz w:val="20"/>
          <w:szCs w:val="20"/>
          <w:lang w:val="en-ZA"/>
        </w:rPr>
        <w:t>/our</w:t>
      </w:r>
      <w:r w:rsidR="00C962F1" w:rsidRPr="005652F5">
        <w:rPr>
          <w:sz w:val="20"/>
          <w:szCs w:val="20"/>
          <w:lang w:val="en-ZA"/>
        </w:rPr>
        <w:t xml:space="preserve"> dependents, heirs, trustees, executors, administrators, third parties and/or assigns to the terms </w:t>
      </w:r>
      <w:r w:rsidRPr="005652F5">
        <w:rPr>
          <w:sz w:val="20"/>
          <w:szCs w:val="20"/>
          <w:lang w:val="en-ZA"/>
        </w:rPr>
        <w:t>and conditions of this document</w:t>
      </w:r>
      <w:r w:rsidR="00B615B4">
        <w:rPr>
          <w:sz w:val="20"/>
          <w:szCs w:val="20"/>
          <w:lang w:val="en-ZA"/>
        </w:rPr>
        <w:t xml:space="preserve"> together with any rules, regulations and/or protocols (including, but not limited to Covid-19 protocols) issued from time to time by the Company (copies of which are in the possession of each member of the Company) </w:t>
      </w:r>
      <w:r w:rsidRPr="005652F5">
        <w:rPr>
          <w:sz w:val="20"/>
          <w:szCs w:val="20"/>
          <w:lang w:val="en-ZA"/>
        </w:rPr>
        <w:t>and further</w:t>
      </w:r>
      <w:r w:rsidR="00C962F1" w:rsidRPr="005652F5">
        <w:rPr>
          <w:sz w:val="20"/>
          <w:szCs w:val="20"/>
          <w:lang w:val="en-ZA"/>
        </w:rPr>
        <w:t xml:space="preserve"> warrant that I</w:t>
      </w:r>
      <w:r w:rsidRPr="005652F5">
        <w:rPr>
          <w:sz w:val="20"/>
          <w:szCs w:val="20"/>
          <w:lang w:val="en-ZA"/>
        </w:rPr>
        <w:t>/we</w:t>
      </w:r>
      <w:r w:rsidR="00C962F1" w:rsidRPr="005652F5">
        <w:rPr>
          <w:sz w:val="20"/>
          <w:szCs w:val="20"/>
          <w:lang w:val="en-ZA"/>
        </w:rPr>
        <w:t xml:space="preserve"> am</w:t>
      </w:r>
      <w:r w:rsidRPr="005652F5">
        <w:rPr>
          <w:sz w:val="20"/>
          <w:szCs w:val="20"/>
          <w:lang w:val="en-ZA"/>
        </w:rPr>
        <w:t>/are</w:t>
      </w:r>
      <w:r w:rsidR="00C962F1" w:rsidRPr="005652F5">
        <w:rPr>
          <w:sz w:val="20"/>
          <w:szCs w:val="20"/>
          <w:lang w:val="en-ZA"/>
        </w:rPr>
        <w:t xml:space="preserve"> duly authorised to bind my</w:t>
      </w:r>
      <w:r w:rsidRPr="005652F5">
        <w:rPr>
          <w:sz w:val="20"/>
          <w:szCs w:val="20"/>
          <w:lang w:val="en-ZA"/>
        </w:rPr>
        <w:t>/our</w:t>
      </w:r>
      <w:r w:rsidR="00C962F1" w:rsidRPr="005652F5">
        <w:rPr>
          <w:sz w:val="20"/>
          <w:szCs w:val="20"/>
          <w:lang w:val="en-ZA"/>
        </w:rPr>
        <w:t xml:space="preserve"> minor child</w:t>
      </w:r>
      <w:r w:rsidRPr="005652F5">
        <w:rPr>
          <w:sz w:val="20"/>
          <w:szCs w:val="20"/>
          <w:lang w:val="en-ZA"/>
        </w:rPr>
        <w:t>(</w:t>
      </w:r>
      <w:r w:rsidR="00C962F1" w:rsidRPr="005652F5">
        <w:rPr>
          <w:sz w:val="20"/>
          <w:szCs w:val="20"/>
          <w:lang w:val="en-ZA"/>
        </w:rPr>
        <w:t>ren</w:t>
      </w:r>
      <w:r w:rsidRPr="005652F5">
        <w:rPr>
          <w:sz w:val="20"/>
          <w:szCs w:val="20"/>
          <w:lang w:val="en-ZA"/>
        </w:rPr>
        <w:t>)</w:t>
      </w:r>
      <w:r w:rsidR="00C962F1" w:rsidRPr="005652F5">
        <w:rPr>
          <w:sz w:val="20"/>
          <w:szCs w:val="20"/>
          <w:lang w:val="en-ZA"/>
        </w:rPr>
        <w:t xml:space="preserve"> accompanying me </w:t>
      </w:r>
      <w:r w:rsidR="00AC794D" w:rsidRPr="005652F5">
        <w:rPr>
          <w:sz w:val="20"/>
          <w:szCs w:val="20"/>
          <w:lang w:val="en-ZA"/>
        </w:rPr>
        <w:t xml:space="preserve">to the </w:t>
      </w:r>
      <w:r w:rsidR="003A30AE" w:rsidRPr="005652F5">
        <w:rPr>
          <w:sz w:val="20"/>
          <w:szCs w:val="20"/>
          <w:lang w:val="en-ZA"/>
        </w:rPr>
        <w:t>Camp</w:t>
      </w:r>
      <w:r w:rsidR="00AC794D" w:rsidRPr="005652F5">
        <w:rPr>
          <w:sz w:val="20"/>
          <w:szCs w:val="20"/>
          <w:lang w:val="en-ZA"/>
        </w:rPr>
        <w:t xml:space="preserve"> and/or the Reserve</w:t>
      </w:r>
      <w:r w:rsidR="00C962F1" w:rsidRPr="005652F5">
        <w:rPr>
          <w:sz w:val="20"/>
          <w:szCs w:val="20"/>
          <w:lang w:val="en-ZA"/>
        </w:rPr>
        <w:t xml:space="preserve"> to the terms and conditions set out herein</w:t>
      </w:r>
      <w:r w:rsidRPr="005652F5">
        <w:rPr>
          <w:sz w:val="20"/>
          <w:szCs w:val="20"/>
          <w:lang w:val="en-ZA"/>
        </w:rPr>
        <w:t>;</w:t>
      </w:r>
    </w:p>
    <w:p w14:paraId="7A067375" w14:textId="77777777" w:rsidR="00C962F1" w:rsidRPr="005652F5" w:rsidRDefault="005652F5" w:rsidP="00C962F1">
      <w:pPr>
        <w:pStyle w:val="Heading2"/>
        <w:rPr>
          <w:sz w:val="20"/>
          <w:szCs w:val="20"/>
          <w:lang w:val="en-ZA"/>
        </w:rPr>
      </w:pPr>
      <w:r w:rsidRPr="005652F5">
        <w:rPr>
          <w:rStyle w:val="Heading2Char"/>
          <w:sz w:val="20"/>
          <w:szCs w:val="20"/>
        </w:rPr>
        <w:t>e</w:t>
      </w:r>
      <w:r w:rsidR="00C962F1" w:rsidRPr="005652F5">
        <w:rPr>
          <w:rStyle w:val="Heading2Char"/>
          <w:sz w:val="20"/>
          <w:szCs w:val="20"/>
        </w:rPr>
        <w:t xml:space="preserve">ach of the indemnities, disclaimers, waivers, releases and other provisions </w:t>
      </w:r>
      <w:r w:rsidRPr="005652F5">
        <w:rPr>
          <w:rStyle w:val="Heading2Char"/>
          <w:sz w:val="20"/>
          <w:szCs w:val="20"/>
        </w:rPr>
        <w:t>contained herein</w:t>
      </w:r>
      <w:r w:rsidR="00C962F1" w:rsidRPr="005652F5">
        <w:rPr>
          <w:sz w:val="20"/>
          <w:szCs w:val="20"/>
          <w:lang w:val="en-ZA"/>
        </w:rPr>
        <w:t xml:space="preserve"> are separate and severable provisions which are individually and jointly enforceable. In the event that any one or more of the provisions </w:t>
      </w:r>
      <w:r w:rsidRPr="005652F5">
        <w:rPr>
          <w:sz w:val="20"/>
          <w:szCs w:val="20"/>
          <w:lang w:val="en-ZA"/>
        </w:rPr>
        <w:t>herein</w:t>
      </w:r>
      <w:r w:rsidR="00C962F1" w:rsidRPr="005652F5">
        <w:rPr>
          <w:sz w:val="20"/>
          <w:szCs w:val="20"/>
          <w:lang w:val="en-ZA"/>
        </w:rPr>
        <w:t xml:space="preserve"> are found to be invalid, unlawful and/or unenforceable such provisions will be severable from the remaining provisions and the remaining provisions shall continue to be valid, in full force and effect</w:t>
      </w:r>
      <w:r w:rsidRPr="005652F5">
        <w:rPr>
          <w:sz w:val="20"/>
          <w:szCs w:val="20"/>
          <w:lang w:val="en-ZA"/>
        </w:rPr>
        <w:t>; and</w:t>
      </w:r>
      <w:r w:rsidR="00C962F1" w:rsidRPr="005652F5">
        <w:rPr>
          <w:sz w:val="20"/>
          <w:szCs w:val="20"/>
          <w:lang w:val="en-ZA"/>
        </w:rPr>
        <w:t xml:space="preserve"> </w:t>
      </w:r>
    </w:p>
    <w:p w14:paraId="64884570" w14:textId="77777777" w:rsidR="00C962F1" w:rsidRPr="003752B7" w:rsidRDefault="00C962F1" w:rsidP="00F47B5F">
      <w:pPr>
        <w:pStyle w:val="Heading2"/>
        <w:rPr>
          <w:sz w:val="20"/>
          <w:szCs w:val="20"/>
          <w:lang w:val="en-ZA"/>
        </w:rPr>
      </w:pPr>
      <w:r w:rsidRPr="005652F5">
        <w:rPr>
          <w:sz w:val="20"/>
          <w:szCs w:val="20"/>
          <w:lang w:val="en-ZA"/>
        </w:rPr>
        <w:t xml:space="preserve">accept that the entire relationship between the Company and </w:t>
      </w:r>
      <w:r w:rsidR="003B1FD6" w:rsidRPr="005652F5">
        <w:rPr>
          <w:sz w:val="20"/>
          <w:szCs w:val="20"/>
          <w:lang w:val="en-ZA"/>
        </w:rPr>
        <w:t>myself</w:t>
      </w:r>
      <w:r w:rsidR="005652F5" w:rsidRPr="005652F5">
        <w:rPr>
          <w:sz w:val="20"/>
          <w:szCs w:val="20"/>
          <w:lang w:val="en-ZA"/>
        </w:rPr>
        <w:t>/ourselves</w:t>
      </w:r>
      <w:r w:rsidRPr="005652F5">
        <w:rPr>
          <w:sz w:val="20"/>
          <w:szCs w:val="20"/>
          <w:lang w:val="en-ZA"/>
        </w:rPr>
        <w:t xml:space="preserve">, including this document, and any disputes, be they in contract or delict, shall be governed by the laws of the </w:t>
      </w:r>
      <w:r w:rsidRPr="003752B7">
        <w:rPr>
          <w:sz w:val="20"/>
          <w:szCs w:val="20"/>
          <w:lang w:val="en-ZA"/>
        </w:rPr>
        <w:t xml:space="preserve">Republic of South Africa. </w:t>
      </w:r>
    </w:p>
    <w:bookmarkEnd w:id="9"/>
    <w:p w14:paraId="5ADCD64B" w14:textId="77777777" w:rsidR="00F47B5F" w:rsidRPr="00F47B5F" w:rsidRDefault="00F47B5F" w:rsidP="002C2237">
      <w:pPr>
        <w:pStyle w:val="wSignNameLine"/>
        <w:spacing w:before="0"/>
        <w:rPr>
          <w:b/>
        </w:rPr>
      </w:pPr>
    </w:p>
    <w:p w14:paraId="6515D7B5" w14:textId="77777777" w:rsidR="005652F5" w:rsidRDefault="005652F5" w:rsidP="002C2237">
      <w:pPr>
        <w:pStyle w:val="wSignNameLine"/>
        <w:spacing w:before="0"/>
        <w:rPr>
          <w:b/>
        </w:rPr>
      </w:pPr>
    </w:p>
    <w:p w14:paraId="12011A24" w14:textId="77777777" w:rsidR="002C2237" w:rsidRPr="00F47B5F" w:rsidRDefault="002C2237" w:rsidP="002C2237">
      <w:pPr>
        <w:pStyle w:val="wSignNameLine"/>
        <w:spacing w:before="0"/>
      </w:pPr>
      <w:r w:rsidRPr="00F47B5F">
        <w:rPr>
          <w:b/>
        </w:rPr>
        <w:t>Signed</w:t>
      </w:r>
      <w:r w:rsidRPr="00F47B5F">
        <w:t xml:space="preserve"> at </w:t>
      </w:r>
      <w:r w:rsidR="00F47B5F" w:rsidRPr="00F47B5F">
        <w:rPr>
          <w:b/>
        </w:rPr>
        <w:t>                                                    </w:t>
      </w:r>
      <w:r w:rsidRPr="00F47B5F">
        <w:t xml:space="preserve"> </w:t>
      </w:r>
      <w:r w:rsidR="00F47B5F" w:rsidRPr="00F47B5F">
        <w:t>on                                     20    </w:t>
      </w:r>
    </w:p>
    <w:p w14:paraId="4F549352" w14:textId="77777777" w:rsidR="002C2237" w:rsidRPr="00F47B5F" w:rsidRDefault="002C2237" w:rsidP="002C2237"/>
    <w:tbl>
      <w:tblPr>
        <w:tblStyle w:val="TableGrid"/>
        <w:tblW w:w="0" w:type="auto"/>
        <w:tblLook w:val="04A0" w:firstRow="1" w:lastRow="0" w:firstColumn="1" w:lastColumn="0" w:noHBand="0" w:noVBand="1"/>
      </w:tblPr>
      <w:tblGrid>
        <w:gridCol w:w="590"/>
        <w:gridCol w:w="2815"/>
        <w:gridCol w:w="3315"/>
        <w:gridCol w:w="2630"/>
      </w:tblGrid>
      <w:tr w:rsidR="005652F5" w14:paraId="122DEA4E" w14:textId="77777777" w:rsidTr="005652F5">
        <w:tc>
          <w:tcPr>
            <w:tcW w:w="590" w:type="dxa"/>
          </w:tcPr>
          <w:p w14:paraId="7AA48C20" w14:textId="77777777" w:rsidR="005652F5" w:rsidRDefault="005652F5" w:rsidP="00F47B5F">
            <w:pPr>
              <w:pStyle w:val="wText"/>
            </w:pPr>
          </w:p>
        </w:tc>
        <w:tc>
          <w:tcPr>
            <w:tcW w:w="2815" w:type="dxa"/>
          </w:tcPr>
          <w:p w14:paraId="15A09194" w14:textId="77777777" w:rsidR="005652F5" w:rsidRPr="00741017" w:rsidRDefault="005652F5" w:rsidP="00741017">
            <w:pPr>
              <w:pStyle w:val="wText"/>
              <w:jc w:val="center"/>
              <w:rPr>
                <w:b/>
              </w:rPr>
            </w:pPr>
            <w:r w:rsidRPr="00741017">
              <w:rPr>
                <w:b/>
              </w:rPr>
              <w:t>Full Name</w:t>
            </w:r>
            <w:r w:rsidR="0090226C">
              <w:rPr>
                <w:b/>
              </w:rPr>
              <w:t xml:space="preserve"> and Surname </w:t>
            </w:r>
          </w:p>
        </w:tc>
        <w:tc>
          <w:tcPr>
            <w:tcW w:w="3315" w:type="dxa"/>
          </w:tcPr>
          <w:p w14:paraId="4BFD883F" w14:textId="77777777" w:rsidR="005652F5" w:rsidRPr="00741017" w:rsidRDefault="005652F5" w:rsidP="00741017">
            <w:pPr>
              <w:pStyle w:val="wText"/>
              <w:jc w:val="center"/>
              <w:rPr>
                <w:b/>
              </w:rPr>
            </w:pPr>
            <w:r w:rsidRPr="00741017">
              <w:rPr>
                <w:b/>
              </w:rPr>
              <w:t>Identity/Passport Number</w:t>
            </w:r>
          </w:p>
        </w:tc>
        <w:tc>
          <w:tcPr>
            <w:tcW w:w="2630" w:type="dxa"/>
          </w:tcPr>
          <w:p w14:paraId="5860BC8A" w14:textId="77777777" w:rsidR="005652F5" w:rsidRPr="00741017" w:rsidRDefault="005652F5" w:rsidP="00741017">
            <w:pPr>
              <w:pStyle w:val="wText"/>
              <w:jc w:val="center"/>
              <w:rPr>
                <w:b/>
              </w:rPr>
            </w:pPr>
            <w:r>
              <w:rPr>
                <w:b/>
              </w:rPr>
              <w:t xml:space="preserve">Signature </w:t>
            </w:r>
          </w:p>
        </w:tc>
      </w:tr>
      <w:tr w:rsidR="005652F5" w14:paraId="6CBBF0A4" w14:textId="77777777" w:rsidTr="005652F5">
        <w:tc>
          <w:tcPr>
            <w:tcW w:w="590" w:type="dxa"/>
          </w:tcPr>
          <w:p w14:paraId="06826298" w14:textId="77777777" w:rsidR="005652F5" w:rsidRDefault="005652F5" w:rsidP="00F47B5F">
            <w:pPr>
              <w:pStyle w:val="wText"/>
            </w:pPr>
            <w:r>
              <w:t>1</w:t>
            </w:r>
          </w:p>
        </w:tc>
        <w:tc>
          <w:tcPr>
            <w:tcW w:w="2815" w:type="dxa"/>
          </w:tcPr>
          <w:p w14:paraId="530D13CB" w14:textId="77777777" w:rsidR="005652F5" w:rsidRDefault="005652F5" w:rsidP="00F47B5F">
            <w:pPr>
              <w:pStyle w:val="wText"/>
            </w:pPr>
          </w:p>
        </w:tc>
        <w:tc>
          <w:tcPr>
            <w:tcW w:w="3315" w:type="dxa"/>
          </w:tcPr>
          <w:p w14:paraId="37BD43E3" w14:textId="77777777" w:rsidR="005652F5" w:rsidRDefault="005652F5" w:rsidP="00F47B5F">
            <w:pPr>
              <w:pStyle w:val="wText"/>
            </w:pPr>
          </w:p>
        </w:tc>
        <w:tc>
          <w:tcPr>
            <w:tcW w:w="2630" w:type="dxa"/>
          </w:tcPr>
          <w:p w14:paraId="72E23FF1" w14:textId="77777777" w:rsidR="005652F5" w:rsidRDefault="005652F5" w:rsidP="00F47B5F">
            <w:pPr>
              <w:pStyle w:val="wText"/>
            </w:pPr>
          </w:p>
        </w:tc>
      </w:tr>
      <w:tr w:rsidR="005652F5" w14:paraId="53464F36" w14:textId="77777777" w:rsidTr="005652F5">
        <w:tc>
          <w:tcPr>
            <w:tcW w:w="590" w:type="dxa"/>
          </w:tcPr>
          <w:p w14:paraId="010BB998" w14:textId="77777777" w:rsidR="005652F5" w:rsidRDefault="005652F5" w:rsidP="00F47B5F">
            <w:pPr>
              <w:pStyle w:val="wText"/>
            </w:pPr>
            <w:r>
              <w:t>2</w:t>
            </w:r>
          </w:p>
        </w:tc>
        <w:tc>
          <w:tcPr>
            <w:tcW w:w="2815" w:type="dxa"/>
          </w:tcPr>
          <w:p w14:paraId="39DBB2FE" w14:textId="77777777" w:rsidR="005652F5" w:rsidRDefault="005652F5" w:rsidP="00F47B5F">
            <w:pPr>
              <w:pStyle w:val="wText"/>
            </w:pPr>
          </w:p>
        </w:tc>
        <w:tc>
          <w:tcPr>
            <w:tcW w:w="3315" w:type="dxa"/>
          </w:tcPr>
          <w:p w14:paraId="3C6E8BA6" w14:textId="77777777" w:rsidR="005652F5" w:rsidRDefault="005652F5" w:rsidP="00F47B5F">
            <w:pPr>
              <w:pStyle w:val="wText"/>
            </w:pPr>
          </w:p>
        </w:tc>
        <w:tc>
          <w:tcPr>
            <w:tcW w:w="2630" w:type="dxa"/>
          </w:tcPr>
          <w:p w14:paraId="77F02848" w14:textId="77777777" w:rsidR="005652F5" w:rsidRDefault="005652F5" w:rsidP="00F47B5F">
            <w:pPr>
              <w:pStyle w:val="wText"/>
            </w:pPr>
          </w:p>
        </w:tc>
      </w:tr>
      <w:tr w:rsidR="005652F5" w14:paraId="1653A1A1" w14:textId="77777777" w:rsidTr="005652F5">
        <w:tc>
          <w:tcPr>
            <w:tcW w:w="590" w:type="dxa"/>
          </w:tcPr>
          <w:p w14:paraId="4B59AA9A" w14:textId="77777777" w:rsidR="005652F5" w:rsidRDefault="005652F5" w:rsidP="00F47B5F">
            <w:pPr>
              <w:pStyle w:val="wText"/>
            </w:pPr>
            <w:r>
              <w:t>3</w:t>
            </w:r>
          </w:p>
        </w:tc>
        <w:tc>
          <w:tcPr>
            <w:tcW w:w="2815" w:type="dxa"/>
          </w:tcPr>
          <w:p w14:paraId="49F2A392" w14:textId="77777777" w:rsidR="005652F5" w:rsidRDefault="005652F5" w:rsidP="00F47B5F">
            <w:pPr>
              <w:pStyle w:val="wText"/>
            </w:pPr>
          </w:p>
        </w:tc>
        <w:tc>
          <w:tcPr>
            <w:tcW w:w="3315" w:type="dxa"/>
          </w:tcPr>
          <w:p w14:paraId="7C79F8C5" w14:textId="77777777" w:rsidR="005652F5" w:rsidRDefault="005652F5" w:rsidP="00F47B5F">
            <w:pPr>
              <w:pStyle w:val="wText"/>
            </w:pPr>
          </w:p>
        </w:tc>
        <w:tc>
          <w:tcPr>
            <w:tcW w:w="2630" w:type="dxa"/>
          </w:tcPr>
          <w:p w14:paraId="6E498A82" w14:textId="77777777" w:rsidR="005652F5" w:rsidRDefault="005652F5" w:rsidP="00F47B5F">
            <w:pPr>
              <w:pStyle w:val="wText"/>
            </w:pPr>
          </w:p>
        </w:tc>
      </w:tr>
      <w:tr w:rsidR="005652F5" w14:paraId="3C24F5F9" w14:textId="77777777" w:rsidTr="005652F5">
        <w:tc>
          <w:tcPr>
            <w:tcW w:w="590" w:type="dxa"/>
          </w:tcPr>
          <w:p w14:paraId="216C4F78" w14:textId="77777777" w:rsidR="005652F5" w:rsidRDefault="005652F5" w:rsidP="00F47B5F">
            <w:pPr>
              <w:pStyle w:val="wText"/>
            </w:pPr>
            <w:r>
              <w:t>4</w:t>
            </w:r>
          </w:p>
        </w:tc>
        <w:tc>
          <w:tcPr>
            <w:tcW w:w="2815" w:type="dxa"/>
          </w:tcPr>
          <w:p w14:paraId="533167FD" w14:textId="77777777" w:rsidR="005652F5" w:rsidRDefault="005652F5" w:rsidP="00F47B5F">
            <w:pPr>
              <w:pStyle w:val="wText"/>
            </w:pPr>
          </w:p>
        </w:tc>
        <w:tc>
          <w:tcPr>
            <w:tcW w:w="3315" w:type="dxa"/>
          </w:tcPr>
          <w:p w14:paraId="296F33FF" w14:textId="77777777" w:rsidR="005652F5" w:rsidRDefault="005652F5" w:rsidP="00F47B5F">
            <w:pPr>
              <w:pStyle w:val="wText"/>
            </w:pPr>
          </w:p>
        </w:tc>
        <w:tc>
          <w:tcPr>
            <w:tcW w:w="2630" w:type="dxa"/>
          </w:tcPr>
          <w:p w14:paraId="2A2A845F" w14:textId="77777777" w:rsidR="005652F5" w:rsidRDefault="005652F5" w:rsidP="00F47B5F">
            <w:pPr>
              <w:pStyle w:val="wText"/>
            </w:pPr>
          </w:p>
        </w:tc>
      </w:tr>
      <w:tr w:rsidR="005652F5" w14:paraId="240BF5AA" w14:textId="77777777" w:rsidTr="005652F5">
        <w:tc>
          <w:tcPr>
            <w:tcW w:w="590" w:type="dxa"/>
          </w:tcPr>
          <w:p w14:paraId="70FD138B" w14:textId="77777777" w:rsidR="005652F5" w:rsidRDefault="005652F5" w:rsidP="00F47B5F">
            <w:pPr>
              <w:pStyle w:val="wText"/>
            </w:pPr>
            <w:r>
              <w:t>5</w:t>
            </w:r>
          </w:p>
        </w:tc>
        <w:tc>
          <w:tcPr>
            <w:tcW w:w="2815" w:type="dxa"/>
          </w:tcPr>
          <w:p w14:paraId="37E39D47" w14:textId="77777777" w:rsidR="005652F5" w:rsidRDefault="005652F5" w:rsidP="00F47B5F">
            <w:pPr>
              <w:pStyle w:val="wText"/>
            </w:pPr>
          </w:p>
        </w:tc>
        <w:tc>
          <w:tcPr>
            <w:tcW w:w="3315" w:type="dxa"/>
          </w:tcPr>
          <w:p w14:paraId="32158848" w14:textId="77777777" w:rsidR="005652F5" w:rsidRDefault="005652F5" w:rsidP="00F47B5F">
            <w:pPr>
              <w:pStyle w:val="wText"/>
            </w:pPr>
          </w:p>
        </w:tc>
        <w:tc>
          <w:tcPr>
            <w:tcW w:w="2630" w:type="dxa"/>
          </w:tcPr>
          <w:p w14:paraId="7F1A03AD" w14:textId="77777777" w:rsidR="005652F5" w:rsidRDefault="005652F5" w:rsidP="00F47B5F">
            <w:pPr>
              <w:pStyle w:val="wText"/>
            </w:pPr>
          </w:p>
        </w:tc>
      </w:tr>
      <w:tr w:rsidR="005652F5" w14:paraId="33C6BE28" w14:textId="77777777" w:rsidTr="005652F5">
        <w:tc>
          <w:tcPr>
            <w:tcW w:w="590" w:type="dxa"/>
          </w:tcPr>
          <w:p w14:paraId="79DC514C" w14:textId="77777777" w:rsidR="005652F5" w:rsidRDefault="005652F5" w:rsidP="00F47B5F">
            <w:pPr>
              <w:pStyle w:val="wText"/>
            </w:pPr>
            <w:r>
              <w:t>6</w:t>
            </w:r>
          </w:p>
        </w:tc>
        <w:tc>
          <w:tcPr>
            <w:tcW w:w="2815" w:type="dxa"/>
          </w:tcPr>
          <w:p w14:paraId="1427C8F2" w14:textId="77777777" w:rsidR="005652F5" w:rsidRDefault="005652F5" w:rsidP="00F47B5F">
            <w:pPr>
              <w:pStyle w:val="wText"/>
            </w:pPr>
          </w:p>
        </w:tc>
        <w:tc>
          <w:tcPr>
            <w:tcW w:w="3315" w:type="dxa"/>
          </w:tcPr>
          <w:p w14:paraId="5554BAF6" w14:textId="77777777" w:rsidR="005652F5" w:rsidRDefault="005652F5" w:rsidP="00F47B5F">
            <w:pPr>
              <w:pStyle w:val="wText"/>
            </w:pPr>
          </w:p>
        </w:tc>
        <w:tc>
          <w:tcPr>
            <w:tcW w:w="2630" w:type="dxa"/>
          </w:tcPr>
          <w:p w14:paraId="2E956169" w14:textId="77777777" w:rsidR="005652F5" w:rsidRDefault="005652F5" w:rsidP="00F47B5F">
            <w:pPr>
              <w:pStyle w:val="wText"/>
            </w:pPr>
          </w:p>
        </w:tc>
      </w:tr>
      <w:tr w:rsidR="005652F5" w14:paraId="1399B050" w14:textId="77777777" w:rsidTr="005652F5">
        <w:tc>
          <w:tcPr>
            <w:tcW w:w="590" w:type="dxa"/>
          </w:tcPr>
          <w:p w14:paraId="6A79C32B" w14:textId="77777777" w:rsidR="005652F5" w:rsidRDefault="005652F5" w:rsidP="00F47B5F">
            <w:pPr>
              <w:pStyle w:val="wText"/>
            </w:pPr>
            <w:r>
              <w:t>7</w:t>
            </w:r>
          </w:p>
        </w:tc>
        <w:tc>
          <w:tcPr>
            <w:tcW w:w="2815" w:type="dxa"/>
          </w:tcPr>
          <w:p w14:paraId="5C414321" w14:textId="77777777" w:rsidR="005652F5" w:rsidRDefault="005652F5" w:rsidP="00F47B5F">
            <w:pPr>
              <w:pStyle w:val="wText"/>
            </w:pPr>
          </w:p>
        </w:tc>
        <w:tc>
          <w:tcPr>
            <w:tcW w:w="3315" w:type="dxa"/>
          </w:tcPr>
          <w:p w14:paraId="4EB92227" w14:textId="77777777" w:rsidR="005652F5" w:rsidRDefault="005652F5" w:rsidP="00F47B5F">
            <w:pPr>
              <w:pStyle w:val="wText"/>
            </w:pPr>
          </w:p>
        </w:tc>
        <w:tc>
          <w:tcPr>
            <w:tcW w:w="2630" w:type="dxa"/>
          </w:tcPr>
          <w:p w14:paraId="2F6011DA" w14:textId="77777777" w:rsidR="005652F5" w:rsidRDefault="005652F5" w:rsidP="00F47B5F">
            <w:pPr>
              <w:pStyle w:val="wText"/>
            </w:pPr>
          </w:p>
        </w:tc>
      </w:tr>
      <w:tr w:rsidR="005652F5" w14:paraId="2B52607D" w14:textId="77777777" w:rsidTr="005652F5">
        <w:tc>
          <w:tcPr>
            <w:tcW w:w="590" w:type="dxa"/>
          </w:tcPr>
          <w:p w14:paraId="0A0DB7EB" w14:textId="77777777" w:rsidR="005652F5" w:rsidRDefault="005652F5" w:rsidP="00F47B5F">
            <w:pPr>
              <w:pStyle w:val="wText"/>
            </w:pPr>
            <w:r>
              <w:t>8</w:t>
            </w:r>
          </w:p>
        </w:tc>
        <w:tc>
          <w:tcPr>
            <w:tcW w:w="2815" w:type="dxa"/>
          </w:tcPr>
          <w:p w14:paraId="4B557774" w14:textId="77777777" w:rsidR="005652F5" w:rsidRDefault="005652F5" w:rsidP="00F47B5F">
            <w:pPr>
              <w:pStyle w:val="wText"/>
            </w:pPr>
          </w:p>
        </w:tc>
        <w:tc>
          <w:tcPr>
            <w:tcW w:w="3315" w:type="dxa"/>
          </w:tcPr>
          <w:p w14:paraId="28D4891D" w14:textId="77777777" w:rsidR="005652F5" w:rsidRDefault="005652F5" w:rsidP="00F47B5F">
            <w:pPr>
              <w:pStyle w:val="wText"/>
            </w:pPr>
          </w:p>
        </w:tc>
        <w:tc>
          <w:tcPr>
            <w:tcW w:w="2630" w:type="dxa"/>
          </w:tcPr>
          <w:p w14:paraId="7C9CED8E" w14:textId="77777777" w:rsidR="005652F5" w:rsidRDefault="005652F5" w:rsidP="00F47B5F">
            <w:pPr>
              <w:pStyle w:val="wText"/>
            </w:pPr>
          </w:p>
        </w:tc>
      </w:tr>
      <w:tr w:rsidR="005652F5" w14:paraId="7007B3C1" w14:textId="77777777" w:rsidTr="005652F5">
        <w:tc>
          <w:tcPr>
            <w:tcW w:w="590" w:type="dxa"/>
          </w:tcPr>
          <w:p w14:paraId="124C77A6" w14:textId="77777777" w:rsidR="005652F5" w:rsidRDefault="005652F5" w:rsidP="00F47B5F">
            <w:pPr>
              <w:pStyle w:val="wText"/>
            </w:pPr>
            <w:r>
              <w:t>9</w:t>
            </w:r>
          </w:p>
        </w:tc>
        <w:tc>
          <w:tcPr>
            <w:tcW w:w="2815" w:type="dxa"/>
          </w:tcPr>
          <w:p w14:paraId="1A96E5C9" w14:textId="77777777" w:rsidR="005652F5" w:rsidRDefault="005652F5" w:rsidP="00F47B5F">
            <w:pPr>
              <w:pStyle w:val="wText"/>
            </w:pPr>
          </w:p>
        </w:tc>
        <w:tc>
          <w:tcPr>
            <w:tcW w:w="3315" w:type="dxa"/>
          </w:tcPr>
          <w:p w14:paraId="29FA18A0" w14:textId="77777777" w:rsidR="005652F5" w:rsidRDefault="005652F5" w:rsidP="00F47B5F">
            <w:pPr>
              <w:pStyle w:val="wText"/>
            </w:pPr>
          </w:p>
        </w:tc>
        <w:tc>
          <w:tcPr>
            <w:tcW w:w="2630" w:type="dxa"/>
          </w:tcPr>
          <w:p w14:paraId="7A8F8C56" w14:textId="77777777" w:rsidR="005652F5" w:rsidRDefault="005652F5" w:rsidP="00F47B5F">
            <w:pPr>
              <w:pStyle w:val="wText"/>
            </w:pPr>
          </w:p>
        </w:tc>
      </w:tr>
      <w:tr w:rsidR="005652F5" w14:paraId="307EB59A" w14:textId="77777777" w:rsidTr="005652F5">
        <w:tc>
          <w:tcPr>
            <w:tcW w:w="590" w:type="dxa"/>
          </w:tcPr>
          <w:p w14:paraId="7287DE55" w14:textId="77777777" w:rsidR="005652F5" w:rsidRDefault="005652F5" w:rsidP="00F47B5F">
            <w:pPr>
              <w:pStyle w:val="wText"/>
            </w:pPr>
            <w:r>
              <w:t>10</w:t>
            </w:r>
          </w:p>
        </w:tc>
        <w:tc>
          <w:tcPr>
            <w:tcW w:w="2815" w:type="dxa"/>
          </w:tcPr>
          <w:p w14:paraId="61696062" w14:textId="77777777" w:rsidR="005652F5" w:rsidRDefault="005652F5" w:rsidP="00F47B5F">
            <w:pPr>
              <w:pStyle w:val="wText"/>
            </w:pPr>
          </w:p>
        </w:tc>
        <w:tc>
          <w:tcPr>
            <w:tcW w:w="3315" w:type="dxa"/>
          </w:tcPr>
          <w:p w14:paraId="22A37309" w14:textId="77777777" w:rsidR="005652F5" w:rsidRDefault="005652F5" w:rsidP="00F47B5F">
            <w:pPr>
              <w:pStyle w:val="wText"/>
            </w:pPr>
          </w:p>
        </w:tc>
        <w:tc>
          <w:tcPr>
            <w:tcW w:w="2630" w:type="dxa"/>
          </w:tcPr>
          <w:p w14:paraId="7380D52B" w14:textId="77777777" w:rsidR="005652F5" w:rsidRDefault="005652F5" w:rsidP="00F47B5F">
            <w:pPr>
              <w:pStyle w:val="wText"/>
            </w:pPr>
          </w:p>
        </w:tc>
      </w:tr>
    </w:tbl>
    <w:p w14:paraId="0809ACD7" w14:textId="77777777" w:rsidR="005652F5" w:rsidRDefault="005652F5" w:rsidP="00F47B5F">
      <w:pPr>
        <w:pStyle w:val="wText"/>
        <w:rPr>
          <w:lang w:val="en-ZA"/>
        </w:rPr>
      </w:pPr>
    </w:p>
    <w:p w14:paraId="76386A0D" w14:textId="77777777" w:rsidR="00F47B5F" w:rsidRPr="005652F5" w:rsidRDefault="005652F5" w:rsidP="005652F5">
      <w:pPr>
        <w:pStyle w:val="wText"/>
        <w:jc w:val="center"/>
        <w:rPr>
          <w:b/>
          <w:i/>
        </w:rPr>
      </w:pPr>
      <w:r>
        <w:rPr>
          <w:b/>
          <w:i/>
          <w:lang w:val="en-ZA"/>
        </w:rPr>
        <w:t xml:space="preserve">Each party signing in </w:t>
      </w:r>
      <w:r w:rsidRPr="005652F5">
        <w:rPr>
          <w:b/>
          <w:i/>
          <w:lang w:val="en-ZA"/>
        </w:rPr>
        <w:t xml:space="preserve">his/her personal capacity and </w:t>
      </w:r>
      <w:r>
        <w:rPr>
          <w:b/>
          <w:i/>
          <w:lang w:val="en-ZA"/>
        </w:rPr>
        <w:t xml:space="preserve">as the </w:t>
      </w:r>
      <w:r w:rsidRPr="005652F5">
        <w:rPr>
          <w:b/>
          <w:i/>
          <w:lang w:val="en-ZA"/>
        </w:rPr>
        <w:t xml:space="preserve">legal guardian of </w:t>
      </w:r>
      <w:r>
        <w:rPr>
          <w:b/>
          <w:i/>
          <w:lang w:val="en-ZA"/>
        </w:rPr>
        <w:t xml:space="preserve">his/her </w:t>
      </w:r>
      <w:r w:rsidRPr="005652F5">
        <w:rPr>
          <w:b/>
          <w:i/>
          <w:lang w:val="en-ZA"/>
        </w:rPr>
        <w:t>minor child/children (if applicable)</w:t>
      </w:r>
    </w:p>
    <w:sectPr w:rsidR="00F47B5F" w:rsidRPr="005652F5" w:rsidSect="00666F61">
      <w:footerReference w:type="even" r:id="rId9"/>
      <w:footerReference w:type="default" r:id="rId10"/>
      <w:footerReference w:type="first" r:id="rId11"/>
      <w:pgSz w:w="12240" w:h="15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5815" w14:textId="77777777" w:rsidR="001A34C4" w:rsidRPr="00821FA1" w:rsidRDefault="001A34C4">
      <w:r w:rsidRPr="00821FA1">
        <w:separator/>
      </w:r>
    </w:p>
  </w:endnote>
  <w:endnote w:type="continuationSeparator" w:id="0">
    <w:p w14:paraId="4EB6C649" w14:textId="77777777" w:rsidR="001A34C4" w:rsidRPr="00821FA1" w:rsidRDefault="001A34C4">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1)">
    <w:altName w:val="Times New Roman"/>
    <w:charset w:val="00"/>
    <w:family w:val="swiss"/>
    <w:pitch w:val="variable"/>
    <w:sig w:usb0="20003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3308" w14:textId="77777777" w:rsidR="007D521A" w:rsidRDefault="007D521A" w:rsidP="00422980">
    <w:pPr>
      <w:pStyle w:val="Footer"/>
    </w:pPr>
  </w:p>
  <w:tbl>
    <w:tblPr>
      <w:tblW w:w="9576" w:type="dxa"/>
      <w:tblLayout w:type="fixed"/>
      <w:tblLook w:val="0000" w:firstRow="0" w:lastRow="0" w:firstColumn="0" w:lastColumn="0" w:noHBand="0" w:noVBand="0"/>
    </w:tblPr>
    <w:tblGrid>
      <w:gridCol w:w="3831"/>
      <w:gridCol w:w="1915"/>
      <w:gridCol w:w="3830"/>
    </w:tblGrid>
    <w:tr w:rsidR="007D521A" w14:paraId="141046F2" w14:textId="77777777" w:rsidTr="00666F61">
      <w:tc>
        <w:tcPr>
          <w:tcW w:w="2000" w:type="pct"/>
          <w:shd w:val="clear" w:color="auto" w:fill="auto"/>
          <w:vAlign w:val="bottom"/>
        </w:tcPr>
        <w:p w14:paraId="2C6D93F9" w14:textId="77777777" w:rsidR="007D521A" w:rsidRPr="00CE5B8A" w:rsidRDefault="007D521A" w:rsidP="003D5B9A">
          <w:pPr>
            <w:pStyle w:val="Footer"/>
            <w:jc w:val="left"/>
            <w:rPr>
              <w:sz w:val="12"/>
              <w:lang w:val="en-GB"/>
            </w:rPr>
          </w:pPr>
          <w:r w:rsidRPr="00CE5B8A">
            <w:rPr>
              <w:sz w:val="12"/>
              <w:lang w:val="en-GB"/>
            </w:rPr>
            <w:t>[67th on 7th.docx]</w:t>
          </w:r>
        </w:p>
      </w:tc>
      <w:tc>
        <w:tcPr>
          <w:tcW w:w="1000" w:type="pct"/>
          <w:shd w:val="clear" w:color="auto" w:fill="auto"/>
        </w:tcPr>
        <w:p w14:paraId="02D277AD" w14:textId="77777777" w:rsidR="007D521A" w:rsidRDefault="007D521A" w:rsidP="003D5B9A">
          <w:pPr>
            <w:pStyle w:val="WCPageNumber"/>
            <w:jc w:val="center"/>
            <w:rPr>
              <w:lang w:val="en-GB"/>
            </w:rPr>
          </w:pPr>
        </w:p>
      </w:tc>
      <w:tc>
        <w:tcPr>
          <w:tcW w:w="2000" w:type="pct"/>
          <w:shd w:val="clear" w:color="auto" w:fill="auto"/>
        </w:tcPr>
        <w:p w14:paraId="5F45CE82" w14:textId="77777777" w:rsidR="007D521A" w:rsidRDefault="007D521A" w:rsidP="003D5B9A">
          <w:pPr>
            <w:pStyle w:val="Footer"/>
            <w:jc w:val="right"/>
            <w:rPr>
              <w:lang w:val="en-GB"/>
            </w:rPr>
          </w:pPr>
        </w:p>
      </w:tc>
    </w:tr>
  </w:tbl>
  <w:p w14:paraId="4F7E63BE" w14:textId="77777777" w:rsidR="007D521A" w:rsidRPr="003D5B9A" w:rsidRDefault="007D521A" w:rsidP="003D5B9A">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E2CC" w14:textId="77777777" w:rsidR="007D521A" w:rsidRDefault="007D521A" w:rsidP="00422980">
    <w:pPr>
      <w:pStyle w:val="Footer"/>
    </w:pPr>
  </w:p>
  <w:tbl>
    <w:tblPr>
      <w:tblW w:w="9576" w:type="dxa"/>
      <w:tblLayout w:type="fixed"/>
      <w:tblLook w:val="0000" w:firstRow="0" w:lastRow="0" w:firstColumn="0" w:lastColumn="0" w:noHBand="0" w:noVBand="0"/>
    </w:tblPr>
    <w:tblGrid>
      <w:gridCol w:w="3830"/>
      <w:gridCol w:w="1948"/>
      <w:gridCol w:w="3798"/>
    </w:tblGrid>
    <w:tr w:rsidR="007D521A" w14:paraId="6AB7AB9C" w14:textId="77777777" w:rsidTr="00172629">
      <w:tc>
        <w:tcPr>
          <w:tcW w:w="2000" w:type="pct"/>
          <w:shd w:val="clear" w:color="auto" w:fill="auto"/>
          <w:vAlign w:val="bottom"/>
        </w:tcPr>
        <w:p w14:paraId="1BB87218" w14:textId="77777777" w:rsidR="007D521A" w:rsidRPr="00CE5B8A" w:rsidRDefault="007D521A" w:rsidP="003D5B9A">
          <w:pPr>
            <w:pStyle w:val="Footer"/>
            <w:jc w:val="left"/>
            <w:rPr>
              <w:sz w:val="12"/>
              <w:lang w:val="en-GB"/>
            </w:rPr>
          </w:pPr>
        </w:p>
      </w:tc>
      <w:tc>
        <w:tcPr>
          <w:tcW w:w="1017" w:type="pct"/>
          <w:shd w:val="clear" w:color="auto" w:fill="auto"/>
        </w:tcPr>
        <w:p w14:paraId="0DFDCF39" w14:textId="77777777" w:rsidR="007D521A" w:rsidRDefault="00642DCE" w:rsidP="003D5B9A">
          <w:pPr>
            <w:pStyle w:val="WCPageNumber"/>
            <w:jc w:val="center"/>
            <w:rPr>
              <w:lang w:val="en-GB"/>
            </w:rPr>
          </w:pPr>
          <w:r>
            <w:rPr>
              <w:lang w:val="en-GB"/>
            </w:rPr>
            <w:fldChar w:fldCharType="begin"/>
          </w:r>
          <w:r w:rsidR="007D521A">
            <w:rPr>
              <w:lang w:val="en-GB"/>
            </w:rPr>
            <w:instrText xml:space="preserve"> PAGE  \* Arabic  \* MERGEFORMAT </w:instrText>
          </w:r>
          <w:r>
            <w:rPr>
              <w:lang w:val="en-GB"/>
            </w:rPr>
            <w:fldChar w:fldCharType="separate"/>
          </w:r>
          <w:r w:rsidR="00840979">
            <w:rPr>
              <w:noProof/>
              <w:lang w:val="en-GB"/>
            </w:rPr>
            <w:t>2</w:t>
          </w:r>
          <w:r>
            <w:rPr>
              <w:lang w:val="en-GB"/>
            </w:rPr>
            <w:fldChar w:fldCharType="end"/>
          </w:r>
        </w:p>
      </w:tc>
      <w:tc>
        <w:tcPr>
          <w:tcW w:w="1983" w:type="pct"/>
          <w:shd w:val="clear" w:color="auto" w:fill="auto"/>
        </w:tcPr>
        <w:p w14:paraId="5D0382A4" w14:textId="77777777" w:rsidR="007D521A" w:rsidRDefault="007D521A" w:rsidP="003D5B9A">
          <w:pPr>
            <w:pStyle w:val="Footer"/>
            <w:jc w:val="right"/>
            <w:rPr>
              <w:lang w:val="en-GB"/>
            </w:rPr>
          </w:pPr>
        </w:p>
      </w:tc>
    </w:tr>
  </w:tbl>
  <w:p w14:paraId="233F7E4E" w14:textId="77777777" w:rsidR="007D521A" w:rsidRPr="003D5B9A" w:rsidRDefault="007D521A" w:rsidP="003D5B9A">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A40C" w14:textId="77777777" w:rsidR="007D521A" w:rsidRDefault="007D521A" w:rsidP="00422980">
    <w:pPr>
      <w:pStyle w:val="Footer"/>
    </w:pPr>
  </w:p>
  <w:tbl>
    <w:tblPr>
      <w:tblW w:w="9576" w:type="dxa"/>
      <w:tblLayout w:type="fixed"/>
      <w:tblLook w:val="0000" w:firstRow="0" w:lastRow="0" w:firstColumn="0" w:lastColumn="0" w:noHBand="0" w:noVBand="0"/>
    </w:tblPr>
    <w:tblGrid>
      <w:gridCol w:w="2793"/>
      <w:gridCol w:w="4100"/>
      <w:gridCol w:w="2683"/>
    </w:tblGrid>
    <w:tr w:rsidR="007D521A" w14:paraId="0B98C1E1" w14:textId="77777777" w:rsidTr="00666F61">
      <w:tc>
        <w:tcPr>
          <w:tcW w:w="1458" w:type="pct"/>
          <w:shd w:val="clear" w:color="auto" w:fill="auto"/>
          <w:vAlign w:val="bottom"/>
        </w:tcPr>
        <w:p w14:paraId="42AF26B8" w14:textId="77777777" w:rsidR="007D521A" w:rsidRPr="00CE5B8A" w:rsidRDefault="007D521A" w:rsidP="003D5B9A">
          <w:pPr>
            <w:pStyle w:val="Footer"/>
            <w:jc w:val="left"/>
            <w:rPr>
              <w:sz w:val="12"/>
              <w:lang w:val="en-GB"/>
            </w:rPr>
          </w:pPr>
        </w:p>
      </w:tc>
      <w:tc>
        <w:tcPr>
          <w:tcW w:w="2141" w:type="pct"/>
          <w:shd w:val="clear" w:color="auto" w:fill="auto"/>
        </w:tcPr>
        <w:p w14:paraId="546D29D3" w14:textId="77777777" w:rsidR="007D521A" w:rsidRDefault="00642DCE" w:rsidP="003D5B9A">
          <w:pPr>
            <w:pStyle w:val="WCPageNumber"/>
            <w:jc w:val="center"/>
            <w:rPr>
              <w:lang w:val="en-GB"/>
            </w:rPr>
          </w:pPr>
          <w:r>
            <w:rPr>
              <w:lang w:val="en-GB"/>
            </w:rPr>
            <w:fldChar w:fldCharType="begin"/>
          </w:r>
          <w:r w:rsidR="007D521A">
            <w:rPr>
              <w:lang w:val="en-GB"/>
            </w:rPr>
            <w:instrText xml:space="preserve"> PAGE  \* Arabic  \* MERGEFORMAT </w:instrText>
          </w:r>
          <w:r>
            <w:rPr>
              <w:lang w:val="en-GB"/>
            </w:rPr>
            <w:fldChar w:fldCharType="separate"/>
          </w:r>
          <w:r w:rsidR="003735DB">
            <w:rPr>
              <w:noProof/>
              <w:lang w:val="en-GB"/>
            </w:rPr>
            <w:t>1</w:t>
          </w:r>
          <w:r>
            <w:rPr>
              <w:lang w:val="en-GB"/>
            </w:rPr>
            <w:fldChar w:fldCharType="end"/>
          </w:r>
        </w:p>
      </w:tc>
      <w:tc>
        <w:tcPr>
          <w:tcW w:w="1401" w:type="pct"/>
          <w:shd w:val="clear" w:color="auto" w:fill="auto"/>
        </w:tcPr>
        <w:p w14:paraId="7AEA5A57" w14:textId="77777777" w:rsidR="007D521A" w:rsidRDefault="007D521A" w:rsidP="003D5B9A">
          <w:pPr>
            <w:pStyle w:val="Footer"/>
            <w:jc w:val="right"/>
            <w:rPr>
              <w:lang w:val="en-GB"/>
            </w:rPr>
          </w:pPr>
        </w:p>
      </w:tc>
    </w:tr>
  </w:tbl>
  <w:p w14:paraId="7E529B64" w14:textId="77777777" w:rsidR="007D521A" w:rsidRPr="003D5B9A" w:rsidRDefault="007D521A" w:rsidP="003D5B9A">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C4AD0" w14:textId="77777777" w:rsidR="001A34C4" w:rsidRPr="00821FA1" w:rsidRDefault="001A34C4">
      <w:r w:rsidRPr="00821FA1">
        <w:separator/>
      </w:r>
    </w:p>
  </w:footnote>
  <w:footnote w:type="continuationSeparator" w:id="0">
    <w:p w14:paraId="27E4D3DE" w14:textId="77777777" w:rsidR="001A34C4" w:rsidRPr="00821FA1" w:rsidRDefault="001A34C4">
      <w:r w:rsidRPr="00821FA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name w:val="wBullet3"/>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77DE6"/>
    <w:multiLevelType w:val="hybridMultilevel"/>
    <w:tmpl w:val="0608C5BE"/>
    <w:name w:val="wBullet4"/>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F7D"/>
    <w:multiLevelType w:val="multilevel"/>
    <w:tmpl w:val="631CA616"/>
    <w:lvl w:ilvl="0">
      <w:start w:val="1"/>
      <w:numFmt w:val="decimal"/>
      <w:pStyle w:val="Level1"/>
      <w:lvlText w:val="%1."/>
      <w:lvlJc w:val="left"/>
      <w:pPr>
        <w:tabs>
          <w:tab w:val="num" w:pos="709"/>
        </w:tabs>
        <w:ind w:left="709" w:hanging="709"/>
      </w:pPr>
      <w:rPr>
        <w:rFonts w:ascii="Arial" w:hAnsi="Arial" w:cs="Arial" w:hint="default"/>
        <w:b w:val="0"/>
        <w:sz w:val="21"/>
        <w:szCs w:val="21"/>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3A3C85"/>
    <w:multiLevelType w:val="hybridMultilevel"/>
    <w:tmpl w:val="E3CC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A637F"/>
    <w:multiLevelType w:val="multilevel"/>
    <w:tmpl w:val="9BBE4B94"/>
    <w:lvl w:ilvl="0">
      <w:start w:val="1"/>
      <w:numFmt w:val="decimal"/>
      <w:pStyle w:val="Schedule1"/>
      <w:lvlText w:val="Schedule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chedule2"/>
      <w:lvlText w:val="Part %2"/>
      <w:lvlJc w:val="left"/>
      <w:pPr>
        <w:ind w:left="-709"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11"/>
        </w:tabs>
        <w:ind w:left="11" w:hanging="720"/>
      </w:pPr>
      <w:rPr>
        <w:rFonts w:ascii="Times New Roman" w:hAnsi="Times New Roman" w:cs="Times New Roman" w:hint="default"/>
        <w:color w:val="000000" w:themeColor="text1"/>
      </w:rPr>
    </w:lvl>
    <w:lvl w:ilvl="3">
      <w:start w:val="1"/>
      <w:numFmt w:val="decimal"/>
      <w:pStyle w:val="Schedule4"/>
      <w:lvlText w:val="%3.%4"/>
      <w:lvlJc w:val="left"/>
      <w:pPr>
        <w:tabs>
          <w:tab w:val="num" w:pos="11"/>
        </w:tabs>
        <w:ind w:left="11" w:hanging="720"/>
      </w:pPr>
      <w:rPr>
        <w:rFonts w:ascii="Times New Roman" w:hAnsi="Times New Roman" w:cs="Times New Roman" w:hint="default"/>
        <w:color w:val="000000" w:themeColor="text1"/>
      </w:rPr>
    </w:lvl>
    <w:lvl w:ilvl="4">
      <w:start w:val="1"/>
      <w:numFmt w:val="lowerLetter"/>
      <w:pStyle w:val="Schedule5"/>
      <w:lvlText w:val="(%5)"/>
      <w:lvlJc w:val="left"/>
      <w:pPr>
        <w:tabs>
          <w:tab w:val="num" w:pos="731"/>
        </w:tabs>
        <w:ind w:left="731" w:hanging="720"/>
      </w:pPr>
      <w:rPr>
        <w:color w:val="000000" w:themeColor="text1"/>
      </w:rPr>
    </w:lvl>
    <w:lvl w:ilvl="5">
      <w:start w:val="1"/>
      <w:numFmt w:val="lowerRoman"/>
      <w:pStyle w:val="Schedule6"/>
      <w:lvlText w:val="(%6)"/>
      <w:lvlJc w:val="left"/>
      <w:pPr>
        <w:tabs>
          <w:tab w:val="num" w:pos="1451"/>
        </w:tabs>
        <w:ind w:left="1451" w:hanging="720"/>
      </w:pPr>
      <w:rPr>
        <w:color w:val="000000" w:themeColor="text1"/>
      </w:rPr>
    </w:lvl>
    <w:lvl w:ilvl="6">
      <w:start w:val="1"/>
      <w:numFmt w:val="upperLetter"/>
      <w:pStyle w:val="Schedule7"/>
      <w:lvlText w:val="(%7)"/>
      <w:lvlJc w:val="left"/>
      <w:pPr>
        <w:tabs>
          <w:tab w:val="num" w:pos="2171"/>
        </w:tabs>
        <w:ind w:left="2171" w:hanging="720"/>
      </w:pPr>
      <w:rPr>
        <w:color w:val="000000" w:themeColor="text1"/>
      </w:rPr>
    </w:lvl>
    <w:lvl w:ilvl="7">
      <w:start w:val="1"/>
      <w:numFmt w:val="lowerLetter"/>
      <w:pStyle w:val="Schedule8"/>
      <w:lvlText w:val="(%8)"/>
      <w:lvlJc w:val="left"/>
      <w:pPr>
        <w:tabs>
          <w:tab w:val="num" w:pos="11"/>
        </w:tabs>
        <w:ind w:left="11" w:hanging="720"/>
      </w:pPr>
      <w:rPr>
        <w:color w:val="000000" w:themeColor="text1"/>
      </w:rPr>
    </w:lvl>
    <w:lvl w:ilvl="8">
      <w:start w:val="1"/>
      <w:numFmt w:val="lowerRoman"/>
      <w:pStyle w:val="Schedule9"/>
      <w:lvlText w:val="(%9)"/>
      <w:lvlJc w:val="left"/>
      <w:pPr>
        <w:tabs>
          <w:tab w:val="num" w:pos="731"/>
        </w:tabs>
        <w:ind w:left="731" w:hanging="720"/>
      </w:pPr>
      <w:rPr>
        <w:color w:val="000000" w:themeColor="text1"/>
      </w:rPr>
    </w:lvl>
  </w:abstractNum>
  <w:abstractNum w:abstractNumId="6" w15:restartNumberingAfterBreak="0">
    <w:nsid w:val="23617166"/>
    <w:multiLevelType w:val="multilevel"/>
    <w:tmpl w:val="02607DDE"/>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Heading3"/>
      <w:lvlText w:val="(%3)"/>
      <w:lvlJc w:val="left"/>
      <w:pPr>
        <w:tabs>
          <w:tab w:val="num" w:pos="1440"/>
        </w:tabs>
        <w:ind w:left="1440" w:hanging="720"/>
      </w:pPr>
      <w:rPr>
        <w:rFonts w:hint="default"/>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7" w15:restartNumberingAfterBreak="0">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8" w15:restartNumberingAfterBreak="0">
    <w:nsid w:val="346B2968"/>
    <w:multiLevelType w:val="multilevel"/>
    <w:tmpl w:val="1DCEBD7E"/>
    <w:name w:val="wList1"/>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9"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1FA612F"/>
    <w:multiLevelType w:val="hybridMultilevel"/>
    <w:tmpl w:val="4948E2E2"/>
    <w:name w:val="wBullet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3E5BB2"/>
    <w:multiLevelType w:val="hybridMultilevel"/>
    <w:tmpl w:val="F53A3E52"/>
    <w:name w:val="wBullet"/>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26D73"/>
    <w:multiLevelType w:val="hybridMultilevel"/>
    <w:tmpl w:val="666E0518"/>
    <w:name w:val="wBullet1"/>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8E4A7D"/>
    <w:multiLevelType w:val="multilevel"/>
    <w:tmpl w:val="5936FF6C"/>
    <w:lvl w:ilvl="0">
      <w:start w:val="1"/>
      <w:numFmt w:val="decimal"/>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isLgl/>
      <w:lvlText w:val="%1.%2"/>
      <w:lvlJc w:val="left"/>
      <w:pPr>
        <w:tabs>
          <w:tab w:val="num" w:pos="851"/>
        </w:tabs>
        <w:ind w:left="851" w:hanging="851"/>
      </w:pPr>
      <w:rPr>
        <w:rFonts w:ascii="Arial (W1)" w:hAnsi="Arial (W1)" w:hint="default"/>
        <w:b w:val="0"/>
        <w:i w:val="0"/>
        <w:sz w:val="22"/>
        <w:szCs w:val="22"/>
      </w:rPr>
    </w:lvl>
    <w:lvl w:ilvl="2">
      <w:start w:val="1"/>
      <w:numFmt w:val="decimal"/>
      <w:isLgl/>
      <w:lvlText w:val="%1.%2.%3"/>
      <w:lvlJc w:val="left"/>
      <w:pPr>
        <w:tabs>
          <w:tab w:val="num" w:pos="1134"/>
        </w:tabs>
        <w:ind w:left="1134" w:hanging="1134"/>
      </w:pPr>
      <w:rPr>
        <w:rFonts w:ascii="Arial (W1)" w:hAnsi="Arial (W1)" w:hint="default"/>
        <w:b w:val="0"/>
        <w:i w:val="0"/>
        <w:sz w:val="22"/>
        <w:szCs w:val="22"/>
      </w:rPr>
    </w:lvl>
    <w:lvl w:ilvl="3">
      <w:start w:val="1"/>
      <w:numFmt w:val="decimal"/>
      <w:isLgl/>
      <w:lvlText w:val="%1.%2.%3.%4"/>
      <w:lvlJc w:val="left"/>
      <w:pPr>
        <w:tabs>
          <w:tab w:val="num" w:pos="1418"/>
        </w:tabs>
        <w:ind w:left="1418" w:hanging="1418"/>
      </w:pPr>
      <w:rPr>
        <w:rFonts w:ascii="Arial (W1)" w:hAnsi="Arial (W1)" w:hint="default"/>
        <w:b w:val="0"/>
        <w:i w:val="0"/>
        <w:sz w:val="22"/>
        <w:szCs w:val="22"/>
      </w:rPr>
    </w:lvl>
    <w:lvl w:ilvl="4">
      <w:start w:val="1"/>
      <w:numFmt w:val="decimal"/>
      <w:lvlText w:val="%1.%2.%3.%4.%5"/>
      <w:lvlJc w:val="left"/>
      <w:pPr>
        <w:tabs>
          <w:tab w:val="num" w:pos="1701"/>
        </w:tabs>
        <w:ind w:left="1701" w:hanging="1701"/>
      </w:pPr>
      <w:rPr>
        <w:rFonts w:ascii="Arial (W1)" w:hAnsi="Arial (W1)" w:hint="default"/>
        <w:b w:val="0"/>
        <w:i w:val="0"/>
        <w:sz w:val="22"/>
        <w:szCs w:val="22"/>
      </w:rPr>
    </w:lvl>
    <w:lvl w:ilvl="5">
      <w:start w:val="1"/>
      <w:numFmt w:val="decimal"/>
      <w:lvlText w:val="%1.%2.%3.%4.%5.%6"/>
      <w:lvlJc w:val="left"/>
      <w:pPr>
        <w:tabs>
          <w:tab w:val="num" w:pos="1985"/>
        </w:tabs>
        <w:ind w:left="1985" w:hanging="1985"/>
      </w:pPr>
      <w:rPr>
        <w:rFonts w:ascii="Arial (W1)" w:hAnsi="Arial (W1)" w:hint="default"/>
        <w:b w:val="0"/>
        <w:i w:val="0"/>
        <w:sz w:val="22"/>
        <w:szCs w:val="22"/>
      </w:rPr>
    </w:lvl>
    <w:lvl w:ilvl="6">
      <w:start w:val="1"/>
      <w:numFmt w:val="decimal"/>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C304928"/>
    <w:multiLevelType w:val="multilevel"/>
    <w:tmpl w:val="1856DFF8"/>
    <w:lvl w:ilvl="0">
      <w:start w:val="1"/>
      <w:numFmt w:val="decimal"/>
      <w:lvlText w:val="Annex %1"/>
      <w:lvlJc w:val="left"/>
      <w:pPr>
        <w:ind w:left="0" w:firstLine="0"/>
      </w:pPr>
      <w:rPr>
        <w:rFonts w:ascii="Times New Roman" w:hAnsi="Times New Roman" w:cs="Times New Roman" w:hint="default"/>
        <w:b/>
        <w:i w:val="0"/>
        <w:sz w:val="26"/>
      </w:rPr>
    </w:lvl>
    <w:lvl w:ilvl="1">
      <w:start w:val="1"/>
      <w:numFmt w:val="decimal"/>
      <w:pStyle w:val="Anne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3.%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18"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0"/>
  </w:num>
  <w:num w:numId="4">
    <w:abstractNumId w:val="1"/>
  </w:num>
  <w:num w:numId="5">
    <w:abstractNumId w:val="13"/>
  </w:num>
  <w:num w:numId="6">
    <w:abstractNumId w:val="12"/>
  </w:num>
  <w:num w:numId="7">
    <w:abstractNumId w:val="2"/>
  </w:num>
  <w:num w:numId="8">
    <w:abstractNumId w:val="6"/>
  </w:num>
  <w:num w:numId="9">
    <w:abstractNumId w:val="0"/>
  </w:num>
  <w:num w:numId="10">
    <w:abstractNumId w:val="8"/>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6"/>
  </w:num>
  <w:num w:numId="29">
    <w:abstractNumId w:val="0"/>
  </w:num>
  <w:num w:numId="30">
    <w:abstractNumId w:val="3"/>
  </w:num>
  <w:num w:numId="31">
    <w:abstractNumId w:val="6"/>
  </w:num>
  <w:num w:numId="32">
    <w:abstractNumId w:val="6"/>
  </w:num>
  <w:num w:numId="33">
    <w:abstractNumId w:val="16"/>
  </w:num>
  <w:num w:numId="34">
    <w:abstractNumId w:val="17"/>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amp;C_Doc#" w:val="111230"/>
    <w:docVar w:name="W&amp;C_Lib" w:val="JOHANNESBURG"/>
    <w:docVar w:name="W&amp;C_Ver#" w:val="1"/>
  </w:docVars>
  <w:rsids>
    <w:rsidRoot w:val="00426C6E"/>
    <w:rsid w:val="000040E3"/>
    <w:rsid w:val="00006D3F"/>
    <w:rsid w:val="00011622"/>
    <w:rsid w:val="00014F6D"/>
    <w:rsid w:val="000160FD"/>
    <w:rsid w:val="00017D64"/>
    <w:rsid w:val="0002050C"/>
    <w:rsid w:val="000233CE"/>
    <w:rsid w:val="0002387A"/>
    <w:rsid w:val="0002596F"/>
    <w:rsid w:val="0003335C"/>
    <w:rsid w:val="000333E3"/>
    <w:rsid w:val="000403B6"/>
    <w:rsid w:val="000437AA"/>
    <w:rsid w:val="00046615"/>
    <w:rsid w:val="00051F45"/>
    <w:rsid w:val="00052AF9"/>
    <w:rsid w:val="00052E33"/>
    <w:rsid w:val="000534D3"/>
    <w:rsid w:val="000546A1"/>
    <w:rsid w:val="0005592F"/>
    <w:rsid w:val="00057107"/>
    <w:rsid w:val="00061632"/>
    <w:rsid w:val="00061A6D"/>
    <w:rsid w:val="00062107"/>
    <w:rsid w:val="00070DE2"/>
    <w:rsid w:val="00075408"/>
    <w:rsid w:val="0007716E"/>
    <w:rsid w:val="000849C1"/>
    <w:rsid w:val="000907A8"/>
    <w:rsid w:val="00090918"/>
    <w:rsid w:val="0009172D"/>
    <w:rsid w:val="00093047"/>
    <w:rsid w:val="00095866"/>
    <w:rsid w:val="00096922"/>
    <w:rsid w:val="000A0B09"/>
    <w:rsid w:val="000A166B"/>
    <w:rsid w:val="000A42B2"/>
    <w:rsid w:val="000B1632"/>
    <w:rsid w:val="000B3C86"/>
    <w:rsid w:val="000B504E"/>
    <w:rsid w:val="000B6FF4"/>
    <w:rsid w:val="000C11C6"/>
    <w:rsid w:val="000C1419"/>
    <w:rsid w:val="000C51AE"/>
    <w:rsid w:val="000C5AA5"/>
    <w:rsid w:val="000D1DAD"/>
    <w:rsid w:val="000E0017"/>
    <w:rsid w:val="000E3076"/>
    <w:rsid w:val="000E4E8F"/>
    <w:rsid w:val="000F0EE3"/>
    <w:rsid w:val="000F4F2B"/>
    <w:rsid w:val="000F5F18"/>
    <w:rsid w:val="0010394E"/>
    <w:rsid w:val="001041D1"/>
    <w:rsid w:val="00111E68"/>
    <w:rsid w:val="00116577"/>
    <w:rsid w:val="00121B58"/>
    <w:rsid w:val="00122C9F"/>
    <w:rsid w:val="001241E8"/>
    <w:rsid w:val="00130201"/>
    <w:rsid w:val="00130349"/>
    <w:rsid w:val="00132D4B"/>
    <w:rsid w:val="001356AF"/>
    <w:rsid w:val="001361DF"/>
    <w:rsid w:val="00136948"/>
    <w:rsid w:val="0013772F"/>
    <w:rsid w:val="0014273E"/>
    <w:rsid w:val="0014298E"/>
    <w:rsid w:val="001430C9"/>
    <w:rsid w:val="0014404F"/>
    <w:rsid w:val="001450FF"/>
    <w:rsid w:val="00147CD9"/>
    <w:rsid w:val="00153B5A"/>
    <w:rsid w:val="00154407"/>
    <w:rsid w:val="00154E15"/>
    <w:rsid w:val="0015585B"/>
    <w:rsid w:val="00160EDB"/>
    <w:rsid w:val="0016113C"/>
    <w:rsid w:val="00163564"/>
    <w:rsid w:val="00165F5A"/>
    <w:rsid w:val="0017170F"/>
    <w:rsid w:val="001723C7"/>
    <w:rsid w:val="00172629"/>
    <w:rsid w:val="0017446C"/>
    <w:rsid w:val="0017605F"/>
    <w:rsid w:val="00176640"/>
    <w:rsid w:val="00185298"/>
    <w:rsid w:val="00186F42"/>
    <w:rsid w:val="001950B9"/>
    <w:rsid w:val="001954A6"/>
    <w:rsid w:val="001962C5"/>
    <w:rsid w:val="001A34C4"/>
    <w:rsid w:val="001A4D34"/>
    <w:rsid w:val="001A4DA9"/>
    <w:rsid w:val="001B0338"/>
    <w:rsid w:val="001B3E27"/>
    <w:rsid w:val="001B5C30"/>
    <w:rsid w:val="001C5C25"/>
    <w:rsid w:val="001C6BB9"/>
    <w:rsid w:val="001C7761"/>
    <w:rsid w:val="001D4965"/>
    <w:rsid w:val="001D54A4"/>
    <w:rsid w:val="001D564D"/>
    <w:rsid w:val="001E0635"/>
    <w:rsid w:val="001E4A64"/>
    <w:rsid w:val="001F0A88"/>
    <w:rsid w:val="001F17DD"/>
    <w:rsid w:val="001F49EF"/>
    <w:rsid w:val="001F730D"/>
    <w:rsid w:val="00200B15"/>
    <w:rsid w:val="00210265"/>
    <w:rsid w:val="00210883"/>
    <w:rsid w:val="00211DAE"/>
    <w:rsid w:val="00212DB0"/>
    <w:rsid w:val="002151A9"/>
    <w:rsid w:val="00222202"/>
    <w:rsid w:val="00222393"/>
    <w:rsid w:val="00227C97"/>
    <w:rsid w:val="002346C3"/>
    <w:rsid w:val="0023576C"/>
    <w:rsid w:val="002367EF"/>
    <w:rsid w:val="0024134D"/>
    <w:rsid w:val="002424CD"/>
    <w:rsid w:val="00242C7C"/>
    <w:rsid w:val="002439C0"/>
    <w:rsid w:val="00246BCA"/>
    <w:rsid w:val="00247208"/>
    <w:rsid w:val="00253DC0"/>
    <w:rsid w:val="002544A5"/>
    <w:rsid w:val="00256050"/>
    <w:rsid w:val="00256E5A"/>
    <w:rsid w:val="00266429"/>
    <w:rsid w:val="00267313"/>
    <w:rsid w:val="00267C27"/>
    <w:rsid w:val="00274DC6"/>
    <w:rsid w:val="00281DD1"/>
    <w:rsid w:val="002825ED"/>
    <w:rsid w:val="00283659"/>
    <w:rsid w:val="00285AFA"/>
    <w:rsid w:val="00290634"/>
    <w:rsid w:val="002920F3"/>
    <w:rsid w:val="00294C97"/>
    <w:rsid w:val="00294D65"/>
    <w:rsid w:val="00297C1B"/>
    <w:rsid w:val="00297C3C"/>
    <w:rsid w:val="00297F9F"/>
    <w:rsid w:val="002A2BF5"/>
    <w:rsid w:val="002A3044"/>
    <w:rsid w:val="002A3993"/>
    <w:rsid w:val="002A4B72"/>
    <w:rsid w:val="002B10AD"/>
    <w:rsid w:val="002B2714"/>
    <w:rsid w:val="002B415A"/>
    <w:rsid w:val="002B6CA0"/>
    <w:rsid w:val="002B7BCD"/>
    <w:rsid w:val="002C0DBD"/>
    <w:rsid w:val="002C2237"/>
    <w:rsid w:val="002C2632"/>
    <w:rsid w:val="002C59EB"/>
    <w:rsid w:val="002C6458"/>
    <w:rsid w:val="002D2F08"/>
    <w:rsid w:val="002D5100"/>
    <w:rsid w:val="002D70F7"/>
    <w:rsid w:val="002D78C8"/>
    <w:rsid w:val="002D7C7C"/>
    <w:rsid w:val="002E291D"/>
    <w:rsid w:val="002E384C"/>
    <w:rsid w:val="002F0D11"/>
    <w:rsid w:val="002F2FC3"/>
    <w:rsid w:val="002F6ACF"/>
    <w:rsid w:val="003006EB"/>
    <w:rsid w:val="00305665"/>
    <w:rsid w:val="0031002D"/>
    <w:rsid w:val="00312A39"/>
    <w:rsid w:val="00314A70"/>
    <w:rsid w:val="00320E6E"/>
    <w:rsid w:val="00326ECD"/>
    <w:rsid w:val="0033111E"/>
    <w:rsid w:val="00331225"/>
    <w:rsid w:val="00333A72"/>
    <w:rsid w:val="0033743B"/>
    <w:rsid w:val="00337619"/>
    <w:rsid w:val="0034445C"/>
    <w:rsid w:val="003557A1"/>
    <w:rsid w:val="00360883"/>
    <w:rsid w:val="0036102D"/>
    <w:rsid w:val="003715BB"/>
    <w:rsid w:val="00372911"/>
    <w:rsid w:val="00372B4A"/>
    <w:rsid w:val="00373403"/>
    <w:rsid w:val="003734A6"/>
    <w:rsid w:val="003735DB"/>
    <w:rsid w:val="00374351"/>
    <w:rsid w:val="00374ECE"/>
    <w:rsid w:val="003752B7"/>
    <w:rsid w:val="0037797F"/>
    <w:rsid w:val="0038052A"/>
    <w:rsid w:val="00380703"/>
    <w:rsid w:val="0038178F"/>
    <w:rsid w:val="00387039"/>
    <w:rsid w:val="003975EF"/>
    <w:rsid w:val="003A30AE"/>
    <w:rsid w:val="003A3F85"/>
    <w:rsid w:val="003A5A4B"/>
    <w:rsid w:val="003A6266"/>
    <w:rsid w:val="003A6750"/>
    <w:rsid w:val="003A6B86"/>
    <w:rsid w:val="003B1FD6"/>
    <w:rsid w:val="003B2B8E"/>
    <w:rsid w:val="003B399E"/>
    <w:rsid w:val="003B5D21"/>
    <w:rsid w:val="003B74E0"/>
    <w:rsid w:val="003C3417"/>
    <w:rsid w:val="003C7C54"/>
    <w:rsid w:val="003D2A2B"/>
    <w:rsid w:val="003D3895"/>
    <w:rsid w:val="003D3B07"/>
    <w:rsid w:val="003D5B9A"/>
    <w:rsid w:val="003E093A"/>
    <w:rsid w:val="003E1837"/>
    <w:rsid w:val="003E36AE"/>
    <w:rsid w:val="003E3DC5"/>
    <w:rsid w:val="003E4DF8"/>
    <w:rsid w:val="003E7DEB"/>
    <w:rsid w:val="003F0D72"/>
    <w:rsid w:val="003F23A5"/>
    <w:rsid w:val="003F443D"/>
    <w:rsid w:val="00400832"/>
    <w:rsid w:val="00403AC8"/>
    <w:rsid w:val="004055BA"/>
    <w:rsid w:val="00405EEA"/>
    <w:rsid w:val="00407BB5"/>
    <w:rsid w:val="00410DBD"/>
    <w:rsid w:val="0041312D"/>
    <w:rsid w:val="00413975"/>
    <w:rsid w:val="00422980"/>
    <w:rsid w:val="00425974"/>
    <w:rsid w:val="00426C6E"/>
    <w:rsid w:val="0043020F"/>
    <w:rsid w:val="004313F3"/>
    <w:rsid w:val="00432195"/>
    <w:rsid w:val="00432C2E"/>
    <w:rsid w:val="0043320B"/>
    <w:rsid w:val="00437232"/>
    <w:rsid w:val="004405D0"/>
    <w:rsid w:val="00440CF3"/>
    <w:rsid w:val="0044240F"/>
    <w:rsid w:val="00443067"/>
    <w:rsid w:val="0044342C"/>
    <w:rsid w:val="004470BB"/>
    <w:rsid w:val="00450160"/>
    <w:rsid w:val="00454AF3"/>
    <w:rsid w:val="004569C0"/>
    <w:rsid w:val="00464A13"/>
    <w:rsid w:val="00464F92"/>
    <w:rsid w:val="004652B2"/>
    <w:rsid w:val="00465C07"/>
    <w:rsid w:val="00470721"/>
    <w:rsid w:val="004800A5"/>
    <w:rsid w:val="004808F9"/>
    <w:rsid w:val="004A2451"/>
    <w:rsid w:val="004A2E04"/>
    <w:rsid w:val="004B05B0"/>
    <w:rsid w:val="004B1BF8"/>
    <w:rsid w:val="004B3C22"/>
    <w:rsid w:val="004B5B5E"/>
    <w:rsid w:val="004B6FED"/>
    <w:rsid w:val="004B76FA"/>
    <w:rsid w:val="004C06E7"/>
    <w:rsid w:val="004C1C7A"/>
    <w:rsid w:val="004C3C2C"/>
    <w:rsid w:val="004C3F17"/>
    <w:rsid w:val="004C6F0D"/>
    <w:rsid w:val="004D0DF1"/>
    <w:rsid w:val="004D4007"/>
    <w:rsid w:val="004D4382"/>
    <w:rsid w:val="004E1C48"/>
    <w:rsid w:val="004E31D8"/>
    <w:rsid w:val="004F0795"/>
    <w:rsid w:val="004F0BF3"/>
    <w:rsid w:val="004F10FF"/>
    <w:rsid w:val="004F755A"/>
    <w:rsid w:val="00504CBD"/>
    <w:rsid w:val="005070F4"/>
    <w:rsid w:val="00511091"/>
    <w:rsid w:val="0051628E"/>
    <w:rsid w:val="005250B4"/>
    <w:rsid w:val="005341F8"/>
    <w:rsid w:val="005373FE"/>
    <w:rsid w:val="0054344D"/>
    <w:rsid w:val="00544662"/>
    <w:rsid w:val="00545D33"/>
    <w:rsid w:val="005465B2"/>
    <w:rsid w:val="00547BA7"/>
    <w:rsid w:val="00550EB9"/>
    <w:rsid w:val="00552E0C"/>
    <w:rsid w:val="00553DF0"/>
    <w:rsid w:val="00555A07"/>
    <w:rsid w:val="00555E01"/>
    <w:rsid w:val="0055782A"/>
    <w:rsid w:val="00562DFC"/>
    <w:rsid w:val="005652F5"/>
    <w:rsid w:val="005655B2"/>
    <w:rsid w:val="00566439"/>
    <w:rsid w:val="00570B46"/>
    <w:rsid w:val="00575D5C"/>
    <w:rsid w:val="005777BC"/>
    <w:rsid w:val="0058414F"/>
    <w:rsid w:val="00597B3B"/>
    <w:rsid w:val="005A791A"/>
    <w:rsid w:val="005B070F"/>
    <w:rsid w:val="005B0CA3"/>
    <w:rsid w:val="005B52D9"/>
    <w:rsid w:val="005B6731"/>
    <w:rsid w:val="005C0385"/>
    <w:rsid w:val="005C18DB"/>
    <w:rsid w:val="005C260C"/>
    <w:rsid w:val="005C33E5"/>
    <w:rsid w:val="005C528F"/>
    <w:rsid w:val="005C5E9C"/>
    <w:rsid w:val="005D11D4"/>
    <w:rsid w:val="005E434E"/>
    <w:rsid w:val="005E5AD0"/>
    <w:rsid w:val="005F0DDA"/>
    <w:rsid w:val="005F1F71"/>
    <w:rsid w:val="00600E59"/>
    <w:rsid w:val="006018E0"/>
    <w:rsid w:val="00604D82"/>
    <w:rsid w:val="00604F24"/>
    <w:rsid w:val="006107AE"/>
    <w:rsid w:val="00614958"/>
    <w:rsid w:val="00614FE2"/>
    <w:rsid w:val="00617E14"/>
    <w:rsid w:val="006229AB"/>
    <w:rsid w:val="006264FD"/>
    <w:rsid w:val="006271C4"/>
    <w:rsid w:val="00627376"/>
    <w:rsid w:val="00630505"/>
    <w:rsid w:val="00635EC1"/>
    <w:rsid w:val="00642288"/>
    <w:rsid w:val="00642DCE"/>
    <w:rsid w:val="00645487"/>
    <w:rsid w:val="00645638"/>
    <w:rsid w:val="00645E09"/>
    <w:rsid w:val="00657847"/>
    <w:rsid w:val="00666F03"/>
    <w:rsid w:val="00666F61"/>
    <w:rsid w:val="00672573"/>
    <w:rsid w:val="00674502"/>
    <w:rsid w:val="00677AB1"/>
    <w:rsid w:val="006806E0"/>
    <w:rsid w:val="00680E87"/>
    <w:rsid w:val="0068175B"/>
    <w:rsid w:val="006819BC"/>
    <w:rsid w:val="00682433"/>
    <w:rsid w:val="00683FDC"/>
    <w:rsid w:val="00685851"/>
    <w:rsid w:val="006873E2"/>
    <w:rsid w:val="00692B1E"/>
    <w:rsid w:val="00694705"/>
    <w:rsid w:val="00695AC2"/>
    <w:rsid w:val="0069620C"/>
    <w:rsid w:val="00697C28"/>
    <w:rsid w:val="006A70B1"/>
    <w:rsid w:val="006B0BFC"/>
    <w:rsid w:val="006B4E99"/>
    <w:rsid w:val="006B6E45"/>
    <w:rsid w:val="006C0A93"/>
    <w:rsid w:val="006C1811"/>
    <w:rsid w:val="006C2D88"/>
    <w:rsid w:val="006C5B58"/>
    <w:rsid w:val="006D1653"/>
    <w:rsid w:val="006D2C28"/>
    <w:rsid w:val="006D408C"/>
    <w:rsid w:val="006D42C4"/>
    <w:rsid w:val="006D63CA"/>
    <w:rsid w:val="006E04C9"/>
    <w:rsid w:val="006E5331"/>
    <w:rsid w:val="006E68EE"/>
    <w:rsid w:val="006F13E8"/>
    <w:rsid w:val="006F1C68"/>
    <w:rsid w:val="006F26D6"/>
    <w:rsid w:val="006F2794"/>
    <w:rsid w:val="006F2E2C"/>
    <w:rsid w:val="006F6CE7"/>
    <w:rsid w:val="006F714C"/>
    <w:rsid w:val="006F73B5"/>
    <w:rsid w:val="006F748A"/>
    <w:rsid w:val="006F769C"/>
    <w:rsid w:val="00700766"/>
    <w:rsid w:val="007033E1"/>
    <w:rsid w:val="00705ABE"/>
    <w:rsid w:val="007060C7"/>
    <w:rsid w:val="0071157A"/>
    <w:rsid w:val="00713131"/>
    <w:rsid w:val="00714596"/>
    <w:rsid w:val="00723C2E"/>
    <w:rsid w:val="00727D6F"/>
    <w:rsid w:val="0073182F"/>
    <w:rsid w:val="00732614"/>
    <w:rsid w:val="00734A58"/>
    <w:rsid w:val="00737154"/>
    <w:rsid w:val="0073767C"/>
    <w:rsid w:val="00741017"/>
    <w:rsid w:val="00742547"/>
    <w:rsid w:val="007438BD"/>
    <w:rsid w:val="00743B1B"/>
    <w:rsid w:val="00744D10"/>
    <w:rsid w:val="007463FA"/>
    <w:rsid w:val="00747C26"/>
    <w:rsid w:val="00750916"/>
    <w:rsid w:val="007511E3"/>
    <w:rsid w:val="00754FAA"/>
    <w:rsid w:val="00756CF2"/>
    <w:rsid w:val="00757175"/>
    <w:rsid w:val="00761021"/>
    <w:rsid w:val="00763636"/>
    <w:rsid w:val="00763C51"/>
    <w:rsid w:val="00763C6C"/>
    <w:rsid w:val="00766FDD"/>
    <w:rsid w:val="00767CE6"/>
    <w:rsid w:val="00770068"/>
    <w:rsid w:val="00773BFB"/>
    <w:rsid w:val="007745BA"/>
    <w:rsid w:val="00781461"/>
    <w:rsid w:val="007839B4"/>
    <w:rsid w:val="00783FBF"/>
    <w:rsid w:val="00784D52"/>
    <w:rsid w:val="00790476"/>
    <w:rsid w:val="00791E70"/>
    <w:rsid w:val="007920C9"/>
    <w:rsid w:val="007935C8"/>
    <w:rsid w:val="007A29B4"/>
    <w:rsid w:val="007A325E"/>
    <w:rsid w:val="007A3D74"/>
    <w:rsid w:val="007A5DC8"/>
    <w:rsid w:val="007A6AD6"/>
    <w:rsid w:val="007A7E73"/>
    <w:rsid w:val="007B081D"/>
    <w:rsid w:val="007B3344"/>
    <w:rsid w:val="007B3EC0"/>
    <w:rsid w:val="007B5B3F"/>
    <w:rsid w:val="007B7418"/>
    <w:rsid w:val="007B77B6"/>
    <w:rsid w:val="007C2C0F"/>
    <w:rsid w:val="007C474F"/>
    <w:rsid w:val="007C5550"/>
    <w:rsid w:val="007D02CD"/>
    <w:rsid w:val="007D3E89"/>
    <w:rsid w:val="007D521A"/>
    <w:rsid w:val="007D60D0"/>
    <w:rsid w:val="007D7500"/>
    <w:rsid w:val="007E0E58"/>
    <w:rsid w:val="007E3FF9"/>
    <w:rsid w:val="007E559D"/>
    <w:rsid w:val="0080300A"/>
    <w:rsid w:val="00803F70"/>
    <w:rsid w:val="0080420F"/>
    <w:rsid w:val="008078DC"/>
    <w:rsid w:val="00810A92"/>
    <w:rsid w:val="00812BBF"/>
    <w:rsid w:val="00814422"/>
    <w:rsid w:val="0081730D"/>
    <w:rsid w:val="00821149"/>
    <w:rsid w:val="00821FA1"/>
    <w:rsid w:val="00822A37"/>
    <w:rsid w:val="00826639"/>
    <w:rsid w:val="00840979"/>
    <w:rsid w:val="00844C17"/>
    <w:rsid w:val="00844C76"/>
    <w:rsid w:val="00845425"/>
    <w:rsid w:val="00846AFA"/>
    <w:rsid w:val="008507BB"/>
    <w:rsid w:val="00852736"/>
    <w:rsid w:val="00854026"/>
    <w:rsid w:val="00854B36"/>
    <w:rsid w:val="00854C74"/>
    <w:rsid w:val="00855371"/>
    <w:rsid w:val="00855ED9"/>
    <w:rsid w:val="00857174"/>
    <w:rsid w:val="008649D7"/>
    <w:rsid w:val="00867AF7"/>
    <w:rsid w:val="008705AF"/>
    <w:rsid w:val="008707F4"/>
    <w:rsid w:val="008739B0"/>
    <w:rsid w:val="008757A8"/>
    <w:rsid w:val="00876572"/>
    <w:rsid w:val="00876E93"/>
    <w:rsid w:val="008846D0"/>
    <w:rsid w:val="00887F8F"/>
    <w:rsid w:val="00893A83"/>
    <w:rsid w:val="00893FD4"/>
    <w:rsid w:val="00895C4A"/>
    <w:rsid w:val="00896E1C"/>
    <w:rsid w:val="0089716C"/>
    <w:rsid w:val="008971B3"/>
    <w:rsid w:val="008A39A0"/>
    <w:rsid w:val="008A483C"/>
    <w:rsid w:val="008A4C83"/>
    <w:rsid w:val="008A5153"/>
    <w:rsid w:val="008A7BB5"/>
    <w:rsid w:val="008B561C"/>
    <w:rsid w:val="008B5D47"/>
    <w:rsid w:val="008B7205"/>
    <w:rsid w:val="008B7493"/>
    <w:rsid w:val="008C1036"/>
    <w:rsid w:val="008C58C0"/>
    <w:rsid w:val="008C7C48"/>
    <w:rsid w:val="008D01B1"/>
    <w:rsid w:val="008D11D0"/>
    <w:rsid w:val="008D5B84"/>
    <w:rsid w:val="008E6E9B"/>
    <w:rsid w:val="008F0AAF"/>
    <w:rsid w:val="008F1A7D"/>
    <w:rsid w:val="008F2FAF"/>
    <w:rsid w:val="008F4D9C"/>
    <w:rsid w:val="008F4E6D"/>
    <w:rsid w:val="008F7253"/>
    <w:rsid w:val="008F7D89"/>
    <w:rsid w:val="0090226C"/>
    <w:rsid w:val="00902D3C"/>
    <w:rsid w:val="00904FAD"/>
    <w:rsid w:val="00912F2A"/>
    <w:rsid w:val="00915A25"/>
    <w:rsid w:val="00916C37"/>
    <w:rsid w:val="009172F4"/>
    <w:rsid w:val="00923EF5"/>
    <w:rsid w:val="00924281"/>
    <w:rsid w:val="00925C8A"/>
    <w:rsid w:val="00926AA2"/>
    <w:rsid w:val="00931CD7"/>
    <w:rsid w:val="009341FE"/>
    <w:rsid w:val="00941354"/>
    <w:rsid w:val="00941A97"/>
    <w:rsid w:val="00943548"/>
    <w:rsid w:val="00946121"/>
    <w:rsid w:val="00947255"/>
    <w:rsid w:val="00947639"/>
    <w:rsid w:val="00947938"/>
    <w:rsid w:val="00947C80"/>
    <w:rsid w:val="00954626"/>
    <w:rsid w:val="009552DD"/>
    <w:rsid w:val="0095628B"/>
    <w:rsid w:val="00956BF9"/>
    <w:rsid w:val="00956EA4"/>
    <w:rsid w:val="0095780B"/>
    <w:rsid w:val="0096036B"/>
    <w:rsid w:val="00961093"/>
    <w:rsid w:val="00961A23"/>
    <w:rsid w:val="00961B52"/>
    <w:rsid w:val="0096470C"/>
    <w:rsid w:val="00964E84"/>
    <w:rsid w:val="00966CAE"/>
    <w:rsid w:val="00966DC4"/>
    <w:rsid w:val="00974AC3"/>
    <w:rsid w:val="009765A2"/>
    <w:rsid w:val="00976FDF"/>
    <w:rsid w:val="00981174"/>
    <w:rsid w:val="00982228"/>
    <w:rsid w:val="00984DB9"/>
    <w:rsid w:val="00984E41"/>
    <w:rsid w:val="00985125"/>
    <w:rsid w:val="00986AE7"/>
    <w:rsid w:val="00990BB5"/>
    <w:rsid w:val="00991666"/>
    <w:rsid w:val="00991794"/>
    <w:rsid w:val="009928D5"/>
    <w:rsid w:val="00997D6B"/>
    <w:rsid w:val="009A5DB7"/>
    <w:rsid w:val="009A62B7"/>
    <w:rsid w:val="009A6CE2"/>
    <w:rsid w:val="009A6D6B"/>
    <w:rsid w:val="009B1087"/>
    <w:rsid w:val="009B12C2"/>
    <w:rsid w:val="009B3A7F"/>
    <w:rsid w:val="009B4DB5"/>
    <w:rsid w:val="009B536E"/>
    <w:rsid w:val="009C02C0"/>
    <w:rsid w:val="009C5F80"/>
    <w:rsid w:val="009C696E"/>
    <w:rsid w:val="009D01A8"/>
    <w:rsid w:val="009D10CE"/>
    <w:rsid w:val="009D1F8D"/>
    <w:rsid w:val="009D307D"/>
    <w:rsid w:val="009E2292"/>
    <w:rsid w:val="009E24CF"/>
    <w:rsid w:val="009F0EEF"/>
    <w:rsid w:val="009F63DF"/>
    <w:rsid w:val="009F6647"/>
    <w:rsid w:val="009F69D4"/>
    <w:rsid w:val="009F7F96"/>
    <w:rsid w:val="00A00F0B"/>
    <w:rsid w:val="00A05A49"/>
    <w:rsid w:val="00A067A8"/>
    <w:rsid w:val="00A144C8"/>
    <w:rsid w:val="00A150FD"/>
    <w:rsid w:val="00A17132"/>
    <w:rsid w:val="00A225D1"/>
    <w:rsid w:val="00A23302"/>
    <w:rsid w:val="00A2606B"/>
    <w:rsid w:val="00A32190"/>
    <w:rsid w:val="00A3244B"/>
    <w:rsid w:val="00A32BDA"/>
    <w:rsid w:val="00A32F48"/>
    <w:rsid w:val="00A352A6"/>
    <w:rsid w:val="00A3675B"/>
    <w:rsid w:val="00A3786A"/>
    <w:rsid w:val="00A40F41"/>
    <w:rsid w:val="00A43712"/>
    <w:rsid w:val="00A43A64"/>
    <w:rsid w:val="00A43AE0"/>
    <w:rsid w:val="00A44C9D"/>
    <w:rsid w:val="00A47098"/>
    <w:rsid w:val="00A47C44"/>
    <w:rsid w:val="00A54483"/>
    <w:rsid w:val="00A54518"/>
    <w:rsid w:val="00A55CDE"/>
    <w:rsid w:val="00A651A0"/>
    <w:rsid w:val="00A71DFC"/>
    <w:rsid w:val="00A72843"/>
    <w:rsid w:val="00A72F41"/>
    <w:rsid w:val="00A74BE7"/>
    <w:rsid w:val="00A766C3"/>
    <w:rsid w:val="00A8039A"/>
    <w:rsid w:val="00A81BE0"/>
    <w:rsid w:val="00A8214C"/>
    <w:rsid w:val="00A82B8D"/>
    <w:rsid w:val="00A847BB"/>
    <w:rsid w:val="00A86589"/>
    <w:rsid w:val="00A94B03"/>
    <w:rsid w:val="00A95042"/>
    <w:rsid w:val="00A96266"/>
    <w:rsid w:val="00AA00BE"/>
    <w:rsid w:val="00AA097C"/>
    <w:rsid w:val="00AA0F83"/>
    <w:rsid w:val="00AA16AD"/>
    <w:rsid w:val="00AA295E"/>
    <w:rsid w:val="00AA4E89"/>
    <w:rsid w:val="00AB04EF"/>
    <w:rsid w:val="00AB12CE"/>
    <w:rsid w:val="00AB13B8"/>
    <w:rsid w:val="00AB1829"/>
    <w:rsid w:val="00AB26EF"/>
    <w:rsid w:val="00AB2AC6"/>
    <w:rsid w:val="00AB3E94"/>
    <w:rsid w:val="00AB5BAC"/>
    <w:rsid w:val="00AB7510"/>
    <w:rsid w:val="00AC5CB8"/>
    <w:rsid w:val="00AC7461"/>
    <w:rsid w:val="00AC794D"/>
    <w:rsid w:val="00AD550C"/>
    <w:rsid w:val="00AD69BE"/>
    <w:rsid w:val="00AE4068"/>
    <w:rsid w:val="00AF1AA3"/>
    <w:rsid w:val="00AF3F72"/>
    <w:rsid w:val="00AF5AF3"/>
    <w:rsid w:val="00AF5CBF"/>
    <w:rsid w:val="00AF7CB6"/>
    <w:rsid w:val="00B0021D"/>
    <w:rsid w:val="00B05308"/>
    <w:rsid w:val="00B11902"/>
    <w:rsid w:val="00B136EA"/>
    <w:rsid w:val="00B1450D"/>
    <w:rsid w:val="00B16081"/>
    <w:rsid w:val="00B2229E"/>
    <w:rsid w:val="00B24533"/>
    <w:rsid w:val="00B25024"/>
    <w:rsid w:val="00B26542"/>
    <w:rsid w:val="00B26624"/>
    <w:rsid w:val="00B27E8E"/>
    <w:rsid w:val="00B32FE2"/>
    <w:rsid w:val="00B358C5"/>
    <w:rsid w:val="00B379D5"/>
    <w:rsid w:val="00B41D28"/>
    <w:rsid w:val="00B423F7"/>
    <w:rsid w:val="00B4284D"/>
    <w:rsid w:val="00B4676F"/>
    <w:rsid w:val="00B521C3"/>
    <w:rsid w:val="00B5404D"/>
    <w:rsid w:val="00B5690D"/>
    <w:rsid w:val="00B575F0"/>
    <w:rsid w:val="00B615B4"/>
    <w:rsid w:val="00B62A68"/>
    <w:rsid w:val="00B64170"/>
    <w:rsid w:val="00B666C1"/>
    <w:rsid w:val="00B803E4"/>
    <w:rsid w:val="00B84A55"/>
    <w:rsid w:val="00B91408"/>
    <w:rsid w:val="00B97A77"/>
    <w:rsid w:val="00BA34B4"/>
    <w:rsid w:val="00BA3DEB"/>
    <w:rsid w:val="00BA5780"/>
    <w:rsid w:val="00BA5F00"/>
    <w:rsid w:val="00BA6C97"/>
    <w:rsid w:val="00BB0BC6"/>
    <w:rsid w:val="00BB1495"/>
    <w:rsid w:val="00BB1925"/>
    <w:rsid w:val="00BB2AE0"/>
    <w:rsid w:val="00BB34F5"/>
    <w:rsid w:val="00BB3A69"/>
    <w:rsid w:val="00BB5761"/>
    <w:rsid w:val="00BC109C"/>
    <w:rsid w:val="00BC2D44"/>
    <w:rsid w:val="00BC57A0"/>
    <w:rsid w:val="00BC5DAD"/>
    <w:rsid w:val="00BD3DCB"/>
    <w:rsid w:val="00BD57C0"/>
    <w:rsid w:val="00BD65C5"/>
    <w:rsid w:val="00BE7560"/>
    <w:rsid w:val="00BF1512"/>
    <w:rsid w:val="00C037C5"/>
    <w:rsid w:val="00C03F4B"/>
    <w:rsid w:val="00C04A83"/>
    <w:rsid w:val="00C07C39"/>
    <w:rsid w:val="00C270F6"/>
    <w:rsid w:val="00C313A2"/>
    <w:rsid w:val="00C32B42"/>
    <w:rsid w:val="00C355D7"/>
    <w:rsid w:val="00C36102"/>
    <w:rsid w:val="00C3617D"/>
    <w:rsid w:val="00C42567"/>
    <w:rsid w:val="00C42640"/>
    <w:rsid w:val="00C4556B"/>
    <w:rsid w:val="00C5458B"/>
    <w:rsid w:val="00C55032"/>
    <w:rsid w:val="00C5653A"/>
    <w:rsid w:val="00C56DF1"/>
    <w:rsid w:val="00C57A52"/>
    <w:rsid w:val="00C60396"/>
    <w:rsid w:val="00C6109A"/>
    <w:rsid w:val="00C65CC9"/>
    <w:rsid w:val="00C725CB"/>
    <w:rsid w:val="00C745CC"/>
    <w:rsid w:val="00C74856"/>
    <w:rsid w:val="00C766E6"/>
    <w:rsid w:val="00C805B5"/>
    <w:rsid w:val="00C808F3"/>
    <w:rsid w:val="00C8208E"/>
    <w:rsid w:val="00C82BF6"/>
    <w:rsid w:val="00C84471"/>
    <w:rsid w:val="00C908CA"/>
    <w:rsid w:val="00C962F1"/>
    <w:rsid w:val="00C96F32"/>
    <w:rsid w:val="00CA1E3A"/>
    <w:rsid w:val="00CA576F"/>
    <w:rsid w:val="00CB3811"/>
    <w:rsid w:val="00CB42D9"/>
    <w:rsid w:val="00CB4D48"/>
    <w:rsid w:val="00CB53B6"/>
    <w:rsid w:val="00CB6FB3"/>
    <w:rsid w:val="00CB7E39"/>
    <w:rsid w:val="00CC2CFD"/>
    <w:rsid w:val="00CD04C8"/>
    <w:rsid w:val="00CD25CC"/>
    <w:rsid w:val="00CD3239"/>
    <w:rsid w:val="00CD460F"/>
    <w:rsid w:val="00CD6008"/>
    <w:rsid w:val="00CD625A"/>
    <w:rsid w:val="00CE0F55"/>
    <w:rsid w:val="00CE31B0"/>
    <w:rsid w:val="00CE5B8A"/>
    <w:rsid w:val="00CE5D5B"/>
    <w:rsid w:val="00CF1088"/>
    <w:rsid w:val="00CF7D12"/>
    <w:rsid w:val="00D007AC"/>
    <w:rsid w:val="00D01347"/>
    <w:rsid w:val="00D036FC"/>
    <w:rsid w:val="00D039F5"/>
    <w:rsid w:val="00D03A43"/>
    <w:rsid w:val="00D05ED1"/>
    <w:rsid w:val="00D1241C"/>
    <w:rsid w:val="00D13D1A"/>
    <w:rsid w:val="00D147C1"/>
    <w:rsid w:val="00D14FB3"/>
    <w:rsid w:val="00D17F64"/>
    <w:rsid w:val="00D21A1E"/>
    <w:rsid w:val="00D302C7"/>
    <w:rsid w:val="00D331F0"/>
    <w:rsid w:val="00D34680"/>
    <w:rsid w:val="00D36F23"/>
    <w:rsid w:val="00D402AC"/>
    <w:rsid w:val="00D404B9"/>
    <w:rsid w:val="00D4098A"/>
    <w:rsid w:val="00D4618E"/>
    <w:rsid w:val="00D469D8"/>
    <w:rsid w:val="00D5306E"/>
    <w:rsid w:val="00D53763"/>
    <w:rsid w:val="00D5677D"/>
    <w:rsid w:val="00D57739"/>
    <w:rsid w:val="00D6447A"/>
    <w:rsid w:val="00D700DB"/>
    <w:rsid w:val="00D72650"/>
    <w:rsid w:val="00D72C46"/>
    <w:rsid w:val="00D7391A"/>
    <w:rsid w:val="00D84978"/>
    <w:rsid w:val="00D85A41"/>
    <w:rsid w:val="00D862C8"/>
    <w:rsid w:val="00D926EE"/>
    <w:rsid w:val="00D948DB"/>
    <w:rsid w:val="00D95A63"/>
    <w:rsid w:val="00DA0917"/>
    <w:rsid w:val="00DA3297"/>
    <w:rsid w:val="00DA5794"/>
    <w:rsid w:val="00DA7348"/>
    <w:rsid w:val="00DB429F"/>
    <w:rsid w:val="00DB453F"/>
    <w:rsid w:val="00DB75C8"/>
    <w:rsid w:val="00DC0352"/>
    <w:rsid w:val="00DC183B"/>
    <w:rsid w:val="00DC4AAA"/>
    <w:rsid w:val="00DC75B9"/>
    <w:rsid w:val="00DC7705"/>
    <w:rsid w:val="00DD01E9"/>
    <w:rsid w:val="00DD1D84"/>
    <w:rsid w:val="00DD1F34"/>
    <w:rsid w:val="00DD345C"/>
    <w:rsid w:val="00DD4268"/>
    <w:rsid w:val="00DD4288"/>
    <w:rsid w:val="00DD56B8"/>
    <w:rsid w:val="00DD7B31"/>
    <w:rsid w:val="00DE0E81"/>
    <w:rsid w:val="00DE1AB9"/>
    <w:rsid w:val="00DE1FE6"/>
    <w:rsid w:val="00DE2743"/>
    <w:rsid w:val="00DE3443"/>
    <w:rsid w:val="00DF0A83"/>
    <w:rsid w:val="00DF2599"/>
    <w:rsid w:val="00DF3847"/>
    <w:rsid w:val="00DF42B7"/>
    <w:rsid w:val="00DF6CCB"/>
    <w:rsid w:val="00E0183D"/>
    <w:rsid w:val="00E024DA"/>
    <w:rsid w:val="00E03967"/>
    <w:rsid w:val="00E054DD"/>
    <w:rsid w:val="00E06282"/>
    <w:rsid w:val="00E06360"/>
    <w:rsid w:val="00E06EE7"/>
    <w:rsid w:val="00E135A9"/>
    <w:rsid w:val="00E1507D"/>
    <w:rsid w:val="00E15FED"/>
    <w:rsid w:val="00E16B10"/>
    <w:rsid w:val="00E178F0"/>
    <w:rsid w:val="00E26FA6"/>
    <w:rsid w:val="00E27C85"/>
    <w:rsid w:val="00E305D4"/>
    <w:rsid w:val="00E351C2"/>
    <w:rsid w:val="00E35840"/>
    <w:rsid w:val="00E3595D"/>
    <w:rsid w:val="00E35D8A"/>
    <w:rsid w:val="00E36A8E"/>
    <w:rsid w:val="00E41766"/>
    <w:rsid w:val="00E42932"/>
    <w:rsid w:val="00E43DFC"/>
    <w:rsid w:val="00E4432B"/>
    <w:rsid w:val="00E46127"/>
    <w:rsid w:val="00E46140"/>
    <w:rsid w:val="00E46427"/>
    <w:rsid w:val="00E46F2F"/>
    <w:rsid w:val="00E470A6"/>
    <w:rsid w:val="00E47784"/>
    <w:rsid w:val="00E51BB4"/>
    <w:rsid w:val="00E53C5B"/>
    <w:rsid w:val="00E54D17"/>
    <w:rsid w:val="00E553D1"/>
    <w:rsid w:val="00E60B01"/>
    <w:rsid w:val="00E63FCC"/>
    <w:rsid w:val="00E6515A"/>
    <w:rsid w:val="00E66CF7"/>
    <w:rsid w:val="00E703F0"/>
    <w:rsid w:val="00E7227C"/>
    <w:rsid w:val="00E7304B"/>
    <w:rsid w:val="00E809A1"/>
    <w:rsid w:val="00E84F55"/>
    <w:rsid w:val="00E86A1C"/>
    <w:rsid w:val="00E91BD9"/>
    <w:rsid w:val="00EA4D52"/>
    <w:rsid w:val="00EA4ED6"/>
    <w:rsid w:val="00EB0484"/>
    <w:rsid w:val="00EB1E02"/>
    <w:rsid w:val="00EB4529"/>
    <w:rsid w:val="00EC08AA"/>
    <w:rsid w:val="00EC0B52"/>
    <w:rsid w:val="00EC0CDA"/>
    <w:rsid w:val="00EC23FD"/>
    <w:rsid w:val="00EC2CEB"/>
    <w:rsid w:val="00EC39DD"/>
    <w:rsid w:val="00EC51CC"/>
    <w:rsid w:val="00EC6191"/>
    <w:rsid w:val="00ED002C"/>
    <w:rsid w:val="00ED1611"/>
    <w:rsid w:val="00ED2268"/>
    <w:rsid w:val="00ED2AD3"/>
    <w:rsid w:val="00ED5FA8"/>
    <w:rsid w:val="00ED7F6F"/>
    <w:rsid w:val="00EE2F93"/>
    <w:rsid w:val="00EE331D"/>
    <w:rsid w:val="00EF10EA"/>
    <w:rsid w:val="00EF1147"/>
    <w:rsid w:val="00F003B8"/>
    <w:rsid w:val="00F00C17"/>
    <w:rsid w:val="00F02792"/>
    <w:rsid w:val="00F03830"/>
    <w:rsid w:val="00F048BC"/>
    <w:rsid w:val="00F05FAE"/>
    <w:rsid w:val="00F065EC"/>
    <w:rsid w:val="00F07FC4"/>
    <w:rsid w:val="00F1284A"/>
    <w:rsid w:val="00F14726"/>
    <w:rsid w:val="00F164D4"/>
    <w:rsid w:val="00F200BB"/>
    <w:rsid w:val="00F21E10"/>
    <w:rsid w:val="00F24918"/>
    <w:rsid w:val="00F2663D"/>
    <w:rsid w:val="00F36591"/>
    <w:rsid w:val="00F37555"/>
    <w:rsid w:val="00F429FA"/>
    <w:rsid w:val="00F4399D"/>
    <w:rsid w:val="00F43FF6"/>
    <w:rsid w:val="00F45FBF"/>
    <w:rsid w:val="00F4644A"/>
    <w:rsid w:val="00F47B5F"/>
    <w:rsid w:val="00F47F4A"/>
    <w:rsid w:val="00F53FE5"/>
    <w:rsid w:val="00F546FA"/>
    <w:rsid w:val="00F54EB9"/>
    <w:rsid w:val="00F55E4C"/>
    <w:rsid w:val="00F56674"/>
    <w:rsid w:val="00F6461F"/>
    <w:rsid w:val="00F76D52"/>
    <w:rsid w:val="00F814DD"/>
    <w:rsid w:val="00F87685"/>
    <w:rsid w:val="00F901B3"/>
    <w:rsid w:val="00F90EFA"/>
    <w:rsid w:val="00F94544"/>
    <w:rsid w:val="00F95829"/>
    <w:rsid w:val="00F958EF"/>
    <w:rsid w:val="00F97DB0"/>
    <w:rsid w:val="00FA0078"/>
    <w:rsid w:val="00FA08DC"/>
    <w:rsid w:val="00FA2229"/>
    <w:rsid w:val="00FB337E"/>
    <w:rsid w:val="00FB6914"/>
    <w:rsid w:val="00FC0951"/>
    <w:rsid w:val="00FC5A76"/>
    <w:rsid w:val="00FC602F"/>
    <w:rsid w:val="00FD09E5"/>
    <w:rsid w:val="00FD4252"/>
    <w:rsid w:val="00FE662F"/>
    <w:rsid w:val="00FF0836"/>
    <w:rsid w:val="00FF20AC"/>
    <w:rsid w:val="00FF5E85"/>
    <w:rsid w:val="00FF5F1A"/>
    <w:rsid w:val="00FF66A8"/>
    <w:rsid w:val="00FF7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7D6FF"/>
  <w15:docId w15:val="{BD9F5448-5339-4607-9C65-20041005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F47B5F"/>
    <w:pPr>
      <w:spacing w:after="0" w:line="240" w:lineRule="auto"/>
    </w:pPr>
    <w:rPr>
      <w:rFonts w:ascii="Times New Roman" w:eastAsia="MS Mincho" w:hAnsi="Times New Roman" w:cs="Times New Roman"/>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410DBD"/>
    <w:pPr>
      <w:numPr>
        <w:ilvl w:val="1"/>
        <w:numId w:val="8"/>
      </w:numPr>
      <w:spacing w:after="180"/>
      <w:jc w:val="both"/>
      <w:outlineLvl w:val="1"/>
    </w:pPr>
    <w:rPr>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rPr>
  </w:style>
  <w:style w:type="character" w:customStyle="1" w:styleId="Heading2Char">
    <w:name w:val="Heading 2 Char"/>
    <w:basedOn w:val="DefaultParagraphFont"/>
    <w:link w:val="Heading2"/>
    <w:rsid w:val="00410DBD"/>
    <w:rPr>
      <w:rFonts w:ascii="Times New Roman" w:eastAsia="MS Mincho" w:hAnsi="Times New Roman" w:cs="Times New Roman"/>
      <w:bCs/>
    </w:rPr>
  </w:style>
  <w:style w:type="character" w:customStyle="1" w:styleId="Heading3Char">
    <w:name w:val="Heading 3 Char"/>
    <w:basedOn w:val="DefaultParagraphFont"/>
    <w:link w:val="Heading3"/>
    <w:rsid w:val="00281DD1"/>
    <w:rPr>
      <w:rFonts w:ascii="Times New Roman" w:eastAsia="MS Mincho" w:hAnsi="Times New Roman" w:cs="Times New Roman"/>
    </w:rPr>
  </w:style>
  <w:style w:type="character" w:customStyle="1" w:styleId="Heading4Char">
    <w:name w:val="Heading 4 Char"/>
    <w:basedOn w:val="DefaultParagraphFont"/>
    <w:link w:val="Heading4"/>
    <w:rsid w:val="00281DD1"/>
    <w:rPr>
      <w:rFonts w:ascii="Times New Roman" w:eastAsia="MS Mincho" w:hAnsi="Times New Roman" w:cs="Times New Roman"/>
    </w:rPr>
  </w:style>
  <w:style w:type="character" w:customStyle="1" w:styleId="Heading5Char">
    <w:name w:val="Heading 5 Char"/>
    <w:basedOn w:val="DefaultParagraphFont"/>
    <w:link w:val="Heading5"/>
    <w:rsid w:val="00281DD1"/>
    <w:rPr>
      <w:rFonts w:ascii="Times New Roman" w:eastAsia="MS Mincho" w:hAnsi="Times New Roman" w:cs="Times New Roman"/>
    </w:rPr>
  </w:style>
  <w:style w:type="character" w:customStyle="1" w:styleId="Heading6Char">
    <w:name w:val="Heading 6 Char"/>
    <w:basedOn w:val="DefaultParagraphFont"/>
    <w:link w:val="Heading6"/>
    <w:rsid w:val="00281DD1"/>
    <w:rPr>
      <w:rFonts w:ascii="Times New Roman" w:eastAsia="MS Mincho" w:hAnsi="Times New Roman" w:cs="Times New Roman"/>
    </w:rPr>
  </w:style>
  <w:style w:type="character" w:customStyle="1" w:styleId="Heading7Char">
    <w:name w:val="Heading 7 Char"/>
    <w:basedOn w:val="DefaultParagraphFont"/>
    <w:link w:val="Heading7"/>
    <w:rsid w:val="00281DD1"/>
    <w:rPr>
      <w:rFonts w:ascii="Times New Roman" w:eastAsia="MS Mincho" w:hAnsi="Times New Roman" w:cs="Times New Roman"/>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rPr>
  </w:style>
  <w:style w:type="character" w:customStyle="1" w:styleId="Heading9Char">
    <w:name w:val="Heading 9 Char"/>
    <w:basedOn w:val="DefaultParagraphFont"/>
    <w:link w:val="Heading9"/>
    <w:rsid w:val="00281DD1"/>
    <w:rPr>
      <w:rFonts w:ascii="Times New Roman" w:eastAsia="MS Mincho" w:hAnsi="Times New Roman" w:cs="Times New Roman"/>
    </w:rPr>
  </w:style>
  <w:style w:type="paragraph" w:styleId="Title">
    <w:name w:val="Title"/>
    <w:basedOn w:val="Normal"/>
    <w:next w:val="Normal"/>
    <w:link w:val="TitleChar"/>
    <w:uiPriority w:val="49"/>
    <w:semiHidden/>
    <w:qFormat/>
    <w:rsid w:val="00876572"/>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2B415A"/>
    <w:pPr>
      <w:tabs>
        <w:tab w:val="left" w:pos="720"/>
        <w:tab w:val="right" w:leader="dot" w:pos="9072"/>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C696E"/>
    <w:pPr>
      <w:tabs>
        <w:tab w:val="left" w:pos="1423"/>
        <w:tab w:val="right" w:leader="dot" w:pos="9072"/>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unhideWhenUsed/>
    <w:rsid w:val="001241E8"/>
    <w:rPr>
      <w:vertAlign w:val="superscript"/>
    </w:rPr>
  </w:style>
  <w:style w:type="paragraph" w:styleId="FootnoteText">
    <w:name w:val="footnote text"/>
    <w:basedOn w:val="Normal"/>
    <w:link w:val="FootnoteTextChar"/>
    <w:uiPriority w:val="99"/>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Annex1">
    <w:name w:val="Annex 1"/>
    <w:basedOn w:val="Schedule1"/>
    <w:next w:val="Annex2"/>
    <w:uiPriority w:val="31"/>
    <w:qFormat/>
    <w:rsid w:val="0069620C"/>
  </w:style>
  <w:style w:type="paragraph" w:customStyle="1" w:styleId="Annex2">
    <w:name w:val="Annex 2"/>
    <w:basedOn w:val="Normal"/>
    <w:next w:val="wText1"/>
    <w:uiPriority w:val="31"/>
    <w:qFormat/>
    <w:rsid w:val="00BA34B4"/>
    <w:pPr>
      <w:keepNext/>
      <w:numPr>
        <w:ilvl w:val="1"/>
        <w:numId w:val="11"/>
      </w:numPr>
      <w:spacing w:after="240"/>
      <w:jc w:val="both"/>
    </w:pPr>
    <w:rPr>
      <w:b/>
      <w:bCs/>
    </w:rPr>
  </w:style>
  <w:style w:type="paragraph" w:customStyle="1" w:styleId="Annex3">
    <w:name w:val="Annex 3"/>
    <w:basedOn w:val="Normal"/>
    <w:next w:val="wText1"/>
    <w:uiPriority w:val="31"/>
    <w:qFormat/>
    <w:rsid w:val="00BA34B4"/>
    <w:pPr>
      <w:numPr>
        <w:ilvl w:val="2"/>
        <w:numId w:val="11"/>
      </w:numPr>
      <w:spacing w:after="180"/>
      <w:jc w:val="both"/>
    </w:pPr>
  </w:style>
  <w:style w:type="paragraph" w:customStyle="1" w:styleId="Annex4">
    <w:name w:val="Annex 4"/>
    <w:basedOn w:val="Normal"/>
    <w:next w:val="wText2"/>
    <w:uiPriority w:val="31"/>
    <w:qFormat/>
    <w:rsid w:val="00BA34B4"/>
    <w:pPr>
      <w:numPr>
        <w:ilvl w:val="3"/>
        <w:numId w:val="11"/>
      </w:numPr>
      <w:spacing w:after="180"/>
      <w:jc w:val="both"/>
    </w:pPr>
    <w:rPr>
      <w:iCs/>
    </w:rPr>
  </w:style>
  <w:style w:type="paragraph" w:customStyle="1" w:styleId="Annex5">
    <w:name w:val="Annex 5"/>
    <w:basedOn w:val="Normal"/>
    <w:uiPriority w:val="31"/>
    <w:qFormat/>
    <w:rsid w:val="00BA34B4"/>
    <w:pPr>
      <w:numPr>
        <w:ilvl w:val="4"/>
        <w:numId w:val="11"/>
      </w:numPr>
      <w:spacing w:after="180"/>
      <w:jc w:val="both"/>
    </w:pPr>
  </w:style>
  <w:style w:type="paragraph" w:customStyle="1" w:styleId="Annex6">
    <w:name w:val="Annex 6"/>
    <w:basedOn w:val="Normal"/>
    <w:uiPriority w:val="31"/>
    <w:qFormat/>
    <w:rsid w:val="00BA34B4"/>
    <w:pPr>
      <w:numPr>
        <w:ilvl w:val="5"/>
        <w:numId w:val="11"/>
      </w:numPr>
      <w:spacing w:after="180"/>
      <w:jc w:val="both"/>
    </w:pPr>
  </w:style>
  <w:style w:type="paragraph" w:customStyle="1" w:styleId="Annex7">
    <w:name w:val="Annex 7"/>
    <w:basedOn w:val="Normal"/>
    <w:uiPriority w:val="31"/>
    <w:qFormat/>
    <w:rsid w:val="00BA34B4"/>
    <w:pPr>
      <w:numPr>
        <w:ilvl w:val="6"/>
        <w:numId w:val="11"/>
      </w:numPr>
      <w:spacing w:after="180"/>
      <w:jc w:val="both"/>
    </w:pPr>
  </w:style>
  <w:style w:type="paragraph" w:customStyle="1" w:styleId="Annex8">
    <w:name w:val="Annex 8"/>
    <w:basedOn w:val="Normal"/>
    <w:uiPriority w:val="31"/>
    <w:qFormat/>
    <w:rsid w:val="00BA34B4"/>
    <w:pPr>
      <w:numPr>
        <w:ilvl w:val="7"/>
        <w:numId w:val="11"/>
      </w:numPr>
      <w:spacing w:after="180"/>
      <w:jc w:val="both"/>
    </w:pPr>
  </w:style>
  <w:style w:type="paragraph" w:customStyle="1" w:styleId="Annex9">
    <w:name w:val="Annex 9"/>
    <w:basedOn w:val="Normal"/>
    <w:uiPriority w:val="31"/>
    <w:qFormat/>
    <w:rsid w:val="00BA34B4"/>
    <w:pPr>
      <w:numPr>
        <w:ilvl w:val="8"/>
        <w:numId w:val="11"/>
      </w:numPr>
      <w:spacing w:after="180"/>
      <w:jc w:val="both"/>
    </w:pPr>
  </w:style>
  <w:style w:type="character" w:customStyle="1" w:styleId="level1Char">
    <w:name w:val="level1 Char"/>
    <w:link w:val="level10"/>
    <w:locked/>
    <w:rsid w:val="00961A23"/>
    <w:rPr>
      <w:rFonts w:ascii="Arial" w:hAnsi="Arial"/>
      <w:b/>
      <w:caps/>
      <w:sz w:val="20"/>
      <w:szCs w:val="20"/>
    </w:rPr>
  </w:style>
  <w:style w:type="paragraph" w:customStyle="1" w:styleId="level10">
    <w:name w:val="level1"/>
    <w:basedOn w:val="Normal"/>
    <w:link w:val="level1Char"/>
    <w:rsid w:val="00961A23"/>
    <w:pPr>
      <w:keepNext/>
      <w:tabs>
        <w:tab w:val="num" w:pos="567"/>
      </w:tabs>
      <w:spacing w:before="240" w:line="360" w:lineRule="auto"/>
      <w:ind w:left="567" w:hanging="567"/>
      <w:jc w:val="both"/>
    </w:pPr>
    <w:rPr>
      <w:rFonts w:ascii="Arial" w:eastAsiaTheme="minorHAnsi" w:hAnsi="Arial" w:cstheme="minorBidi"/>
      <w:b/>
      <w:caps/>
      <w:sz w:val="20"/>
      <w:szCs w:val="20"/>
    </w:rPr>
  </w:style>
  <w:style w:type="paragraph" w:customStyle="1" w:styleId="level20">
    <w:name w:val="level2"/>
    <w:basedOn w:val="Normal"/>
    <w:rsid w:val="00961A23"/>
    <w:pPr>
      <w:widowControl w:val="0"/>
      <w:tabs>
        <w:tab w:val="num" w:pos="851"/>
      </w:tabs>
      <w:spacing w:before="240" w:line="360" w:lineRule="auto"/>
      <w:ind w:left="851" w:hanging="851"/>
      <w:jc w:val="both"/>
    </w:pPr>
    <w:rPr>
      <w:rFonts w:ascii="Arial" w:eastAsia="Times New Roman" w:hAnsi="Arial"/>
      <w:lang w:val="en-ZA" w:eastAsia="en-ZA"/>
    </w:rPr>
  </w:style>
  <w:style w:type="character" w:customStyle="1" w:styleId="level3Char">
    <w:name w:val="level3 Char"/>
    <w:link w:val="level30"/>
    <w:locked/>
    <w:rsid w:val="00961A23"/>
    <w:rPr>
      <w:rFonts w:ascii="Arial" w:hAnsi="Arial"/>
      <w:sz w:val="20"/>
      <w:szCs w:val="20"/>
    </w:rPr>
  </w:style>
  <w:style w:type="paragraph" w:customStyle="1" w:styleId="level30">
    <w:name w:val="level3"/>
    <w:basedOn w:val="Normal"/>
    <w:link w:val="level3Char"/>
    <w:rsid w:val="00961A23"/>
    <w:pPr>
      <w:widowControl w:val="0"/>
      <w:tabs>
        <w:tab w:val="num" w:pos="1134"/>
      </w:tabs>
      <w:spacing w:before="240" w:line="360" w:lineRule="auto"/>
      <w:ind w:left="1134" w:hanging="1134"/>
      <w:jc w:val="both"/>
    </w:pPr>
    <w:rPr>
      <w:rFonts w:ascii="Arial" w:eastAsiaTheme="minorHAnsi" w:hAnsi="Arial" w:cstheme="minorBidi"/>
      <w:sz w:val="20"/>
      <w:szCs w:val="20"/>
    </w:rPr>
  </w:style>
  <w:style w:type="paragraph" w:styleId="DocumentMap">
    <w:name w:val="Document Map"/>
    <w:basedOn w:val="Normal"/>
    <w:link w:val="DocumentMapChar"/>
    <w:uiPriority w:val="99"/>
    <w:semiHidden/>
    <w:unhideWhenUsed/>
    <w:rsid w:val="005777BC"/>
    <w:pPr>
      <w:spacing w:after="200" w:line="276" w:lineRule="auto"/>
    </w:pPr>
    <w:rPr>
      <w:rFonts w:ascii="Tahoma" w:eastAsia="Times New Roman" w:hAnsi="Tahoma" w:cs="Tahoma"/>
      <w:sz w:val="16"/>
      <w:szCs w:val="16"/>
      <w:lang w:val="en-GB" w:eastAsia="en-GB"/>
    </w:rPr>
  </w:style>
  <w:style w:type="character" w:customStyle="1" w:styleId="DocumentMapChar">
    <w:name w:val="Document Map Char"/>
    <w:basedOn w:val="DefaultParagraphFont"/>
    <w:link w:val="DocumentMap"/>
    <w:uiPriority w:val="99"/>
    <w:semiHidden/>
    <w:rsid w:val="005777BC"/>
    <w:rPr>
      <w:rFonts w:ascii="Tahoma" w:eastAsia="Times New Roman" w:hAnsi="Tahoma" w:cs="Tahoma"/>
      <w:sz w:val="16"/>
      <w:szCs w:val="16"/>
      <w:lang w:val="en-GB" w:eastAsia="en-GB"/>
    </w:rPr>
  </w:style>
  <w:style w:type="paragraph" w:customStyle="1" w:styleId="Sublevel">
    <w:name w:val="Sub level"/>
    <w:basedOn w:val="Normal"/>
    <w:rsid w:val="005777BC"/>
    <w:pPr>
      <w:widowControl w:val="0"/>
      <w:tabs>
        <w:tab w:val="left" w:pos="567"/>
        <w:tab w:val="left" w:pos="851"/>
        <w:tab w:val="left" w:pos="1134"/>
        <w:tab w:val="left" w:pos="1418"/>
        <w:tab w:val="left" w:pos="1701"/>
        <w:tab w:val="left" w:pos="1985"/>
        <w:tab w:val="left" w:pos="2268"/>
      </w:tabs>
      <w:spacing w:before="240" w:line="360" w:lineRule="auto"/>
      <w:jc w:val="both"/>
    </w:pPr>
    <w:rPr>
      <w:rFonts w:ascii="Arial" w:eastAsia="Times New Roman" w:hAnsi="Arial"/>
      <w:lang w:val="en-ZA" w:eastAsia="en-ZA"/>
    </w:rPr>
  </w:style>
  <w:style w:type="character" w:styleId="CommentReference">
    <w:name w:val="annotation reference"/>
    <w:basedOn w:val="DefaultParagraphFont"/>
    <w:uiPriority w:val="99"/>
    <w:semiHidden/>
    <w:unhideWhenUsed/>
    <w:rsid w:val="00B358C5"/>
    <w:rPr>
      <w:sz w:val="16"/>
      <w:szCs w:val="16"/>
    </w:rPr>
  </w:style>
  <w:style w:type="paragraph" w:styleId="CommentText">
    <w:name w:val="annotation text"/>
    <w:basedOn w:val="Normal"/>
    <w:link w:val="CommentTextChar"/>
    <w:uiPriority w:val="99"/>
    <w:unhideWhenUsed/>
    <w:rsid w:val="00B358C5"/>
    <w:rPr>
      <w:sz w:val="20"/>
      <w:szCs w:val="20"/>
    </w:rPr>
  </w:style>
  <w:style w:type="character" w:customStyle="1" w:styleId="CommentTextChar">
    <w:name w:val="Comment Text Char"/>
    <w:basedOn w:val="DefaultParagraphFont"/>
    <w:link w:val="CommentText"/>
    <w:uiPriority w:val="99"/>
    <w:rsid w:val="00B358C5"/>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8C5"/>
    <w:rPr>
      <w:b/>
      <w:bCs/>
    </w:rPr>
  </w:style>
  <w:style w:type="character" w:customStyle="1" w:styleId="CommentSubjectChar">
    <w:name w:val="Comment Subject Char"/>
    <w:basedOn w:val="CommentTextChar"/>
    <w:link w:val="CommentSubject"/>
    <w:uiPriority w:val="99"/>
    <w:semiHidden/>
    <w:rsid w:val="00B358C5"/>
    <w:rPr>
      <w:rFonts w:ascii="Times New Roman" w:eastAsia="MS Mincho" w:hAnsi="Times New Roman" w:cs="Times New Roman"/>
      <w:b/>
      <w:bCs/>
      <w:sz w:val="20"/>
      <w:szCs w:val="20"/>
    </w:rPr>
  </w:style>
  <w:style w:type="paragraph" w:customStyle="1" w:styleId="level40">
    <w:name w:val="level4"/>
    <w:basedOn w:val="Normal"/>
    <w:rsid w:val="00283659"/>
    <w:pPr>
      <w:widowControl w:val="0"/>
      <w:tabs>
        <w:tab w:val="num" w:pos="1418"/>
      </w:tabs>
      <w:spacing w:before="240" w:line="360" w:lineRule="auto"/>
      <w:ind w:left="1418" w:hanging="1418"/>
      <w:jc w:val="both"/>
    </w:pPr>
    <w:rPr>
      <w:rFonts w:ascii="Arial" w:eastAsia="Times New Roman" w:hAnsi="Arial"/>
      <w:lang w:val="en-ZA" w:eastAsia="en-ZA"/>
    </w:rPr>
  </w:style>
  <w:style w:type="paragraph" w:customStyle="1" w:styleId="level50">
    <w:name w:val="level5"/>
    <w:basedOn w:val="Normal"/>
    <w:rsid w:val="00283659"/>
    <w:pPr>
      <w:widowControl w:val="0"/>
      <w:tabs>
        <w:tab w:val="num" w:pos="1701"/>
      </w:tabs>
      <w:spacing w:before="240" w:line="360" w:lineRule="auto"/>
      <w:ind w:left="1701" w:hanging="1701"/>
      <w:jc w:val="both"/>
    </w:pPr>
    <w:rPr>
      <w:rFonts w:ascii="Arial" w:eastAsia="Times New Roman" w:hAnsi="Arial"/>
      <w:lang w:val="en-ZA" w:eastAsia="en-ZA"/>
    </w:rPr>
  </w:style>
  <w:style w:type="paragraph" w:customStyle="1" w:styleId="level6">
    <w:name w:val="level6"/>
    <w:basedOn w:val="Normal"/>
    <w:rsid w:val="00283659"/>
    <w:pPr>
      <w:widowControl w:val="0"/>
      <w:tabs>
        <w:tab w:val="num" w:pos="1985"/>
      </w:tabs>
      <w:spacing w:before="240" w:line="360" w:lineRule="auto"/>
      <w:ind w:left="1985" w:hanging="1985"/>
      <w:jc w:val="both"/>
    </w:pPr>
    <w:rPr>
      <w:rFonts w:ascii="Arial" w:eastAsia="Times New Roman" w:hAnsi="Arial"/>
      <w:lang w:val="en-ZA" w:eastAsia="en-ZA"/>
    </w:rPr>
  </w:style>
  <w:style w:type="paragraph" w:customStyle="1" w:styleId="level7">
    <w:name w:val="level7"/>
    <w:basedOn w:val="Normal"/>
    <w:rsid w:val="00283659"/>
    <w:pPr>
      <w:widowControl w:val="0"/>
      <w:tabs>
        <w:tab w:val="num" w:pos="2268"/>
      </w:tabs>
      <w:spacing w:before="240" w:line="360" w:lineRule="auto"/>
      <w:ind w:left="2268" w:hanging="2268"/>
      <w:jc w:val="both"/>
    </w:pPr>
    <w:rPr>
      <w:rFonts w:ascii="Arial" w:eastAsia="Times New Roman" w:hAnsi="Arial"/>
      <w:lang w:val="en-ZA" w:eastAsia="en-ZA"/>
    </w:rPr>
  </w:style>
  <w:style w:type="paragraph" w:styleId="Revision">
    <w:name w:val="Revision"/>
    <w:hidden/>
    <w:uiPriority w:val="99"/>
    <w:semiHidden/>
    <w:rsid w:val="005B6731"/>
    <w:pPr>
      <w:spacing w:after="0" w:line="240" w:lineRule="auto"/>
    </w:pPr>
    <w:rPr>
      <w:rFonts w:ascii="Times New Roman" w:eastAsia="MS Mincho" w:hAnsi="Times New Roman" w:cs="Times New Roman"/>
    </w:rPr>
  </w:style>
  <w:style w:type="paragraph" w:customStyle="1" w:styleId="Schedule3">
    <w:name w:val="Schedule 3"/>
    <w:basedOn w:val="Normal"/>
    <w:next w:val="Normal"/>
    <w:uiPriority w:val="30"/>
    <w:qFormat/>
    <w:rsid w:val="0069620C"/>
    <w:pPr>
      <w:numPr>
        <w:ilvl w:val="2"/>
        <w:numId w:val="14"/>
      </w:numPr>
      <w:spacing w:after="180"/>
      <w:jc w:val="both"/>
    </w:pPr>
    <w:rPr>
      <w:sz w:val="24"/>
      <w:lang w:val="en-ZA"/>
    </w:rPr>
  </w:style>
  <w:style w:type="paragraph" w:customStyle="1" w:styleId="Schedule2">
    <w:name w:val="Schedule 2"/>
    <w:basedOn w:val="Normal"/>
    <w:next w:val="Schedule3"/>
    <w:uiPriority w:val="30"/>
    <w:qFormat/>
    <w:rsid w:val="0069620C"/>
    <w:pPr>
      <w:keepNext/>
      <w:numPr>
        <w:ilvl w:val="1"/>
        <w:numId w:val="14"/>
      </w:numPr>
      <w:spacing w:after="240"/>
    </w:pPr>
    <w:rPr>
      <w:b/>
      <w:bCs/>
      <w:sz w:val="24"/>
      <w:lang w:val="en-ZA"/>
    </w:rPr>
  </w:style>
  <w:style w:type="paragraph" w:customStyle="1" w:styleId="Schedule1">
    <w:name w:val="Schedule 1"/>
    <w:basedOn w:val="Normal"/>
    <w:next w:val="Schedule2"/>
    <w:uiPriority w:val="30"/>
    <w:qFormat/>
    <w:rsid w:val="0069620C"/>
    <w:pPr>
      <w:keepNext/>
      <w:keepLines/>
      <w:pageBreakBefore/>
      <w:numPr>
        <w:numId w:val="14"/>
      </w:numPr>
      <w:spacing w:after="360"/>
      <w:jc w:val="both"/>
    </w:pPr>
    <w:rPr>
      <w:b/>
      <w:bCs/>
      <w:sz w:val="26"/>
      <w:szCs w:val="30"/>
      <w:lang w:val="en-ZA"/>
    </w:rPr>
  </w:style>
  <w:style w:type="paragraph" w:customStyle="1" w:styleId="Schedule4">
    <w:name w:val="Schedule 4"/>
    <w:basedOn w:val="Normal"/>
    <w:next w:val="Normal"/>
    <w:uiPriority w:val="30"/>
    <w:qFormat/>
    <w:rsid w:val="0069620C"/>
    <w:pPr>
      <w:numPr>
        <w:ilvl w:val="3"/>
        <w:numId w:val="14"/>
      </w:numPr>
      <w:spacing w:after="180"/>
      <w:jc w:val="both"/>
    </w:pPr>
    <w:rPr>
      <w:iCs/>
      <w:sz w:val="24"/>
      <w:lang w:val="en-ZA"/>
    </w:rPr>
  </w:style>
  <w:style w:type="paragraph" w:customStyle="1" w:styleId="Schedule5">
    <w:name w:val="Schedule 5"/>
    <w:basedOn w:val="Normal"/>
    <w:uiPriority w:val="30"/>
    <w:qFormat/>
    <w:rsid w:val="0069620C"/>
    <w:pPr>
      <w:numPr>
        <w:ilvl w:val="4"/>
        <w:numId w:val="14"/>
      </w:numPr>
      <w:spacing w:after="180"/>
      <w:jc w:val="both"/>
    </w:pPr>
    <w:rPr>
      <w:sz w:val="24"/>
      <w:lang w:val="en-ZA"/>
    </w:rPr>
  </w:style>
  <w:style w:type="paragraph" w:customStyle="1" w:styleId="Schedule6">
    <w:name w:val="Schedule 6"/>
    <w:basedOn w:val="Normal"/>
    <w:uiPriority w:val="30"/>
    <w:qFormat/>
    <w:rsid w:val="0069620C"/>
    <w:pPr>
      <w:numPr>
        <w:ilvl w:val="5"/>
        <w:numId w:val="14"/>
      </w:numPr>
      <w:spacing w:after="180"/>
      <w:jc w:val="both"/>
    </w:pPr>
    <w:rPr>
      <w:sz w:val="24"/>
      <w:lang w:val="en-ZA"/>
    </w:rPr>
  </w:style>
  <w:style w:type="paragraph" w:customStyle="1" w:styleId="Schedule7">
    <w:name w:val="Schedule 7"/>
    <w:basedOn w:val="Normal"/>
    <w:uiPriority w:val="30"/>
    <w:qFormat/>
    <w:rsid w:val="0069620C"/>
    <w:pPr>
      <w:numPr>
        <w:ilvl w:val="6"/>
        <w:numId w:val="14"/>
      </w:numPr>
      <w:spacing w:after="180"/>
      <w:jc w:val="both"/>
    </w:pPr>
    <w:rPr>
      <w:sz w:val="24"/>
      <w:lang w:val="en-ZA"/>
    </w:rPr>
  </w:style>
  <w:style w:type="paragraph" w:customStyle="1" w:styleId="Schedule8">
    <w:name w:val="Schedule 8"/>
    <w:basedOn w:val="Normal"/>
    <w:uiPriority w:val="30"/>
    <w:qFormat/>
    <w:rsid w:val="0069620C"/>
    <w:pPr>
      <w:numPr>
        <w:ilvl w:val="7"/>
        <w:numId w:val="14"/>
      </w:numPr>
      <w:spacing w:after="180"/>
      <w:jc w:val="both"/>
    </w:pPr>
    <w:rPr>
      <w:sz w:val="24"/>
      <w:lang w:val="en-ZA"/>
    </w:rPr>
  </w:style>
  <w:style w:type="paragraph" w:customStyle="1" w:styleId="Schedule9">
    <w:name w:val="Schedule 9"/>
    <w:basedOn w:val="Normal"/>
    <w:uiPriority w:val="30"/>
    <w:qFormat/>
    <w:rsid w:val="0069620C"/>
    <w:pPr>
      <w:numPr>
        <w:ilvl w:val="8"/>
        <w:numId w:val="14"/>
      </w:numPr>
      <w:spacing w:after="180"/>
      <w:jc w:val="both"/>
    </w:pPr>
    <w:rPr>
      <w:sz w:val="24"/>
      <w:lang w:val="en-ZA"/>
    </w:rPr>
  </w:style>
  <w:style w:type="paragraph" w:customStyle="1" w:styleId="SignLine">
    <w:name w:val="SignLine"/>
    <w:basedOn w:val="Normal"/>
    <w:next w:val="Normal"/>
    <w:rsid w:val="00666F61"/>
    <w:pPr>
      <w:tabs>
        <w:tab w:val="left" w:leader="dot" w:pos="3600"/>
      </w:tabs>
      <w:spacing w:before="800"/>
      <w:jc w:val="both"/>
    </w:pPr>
    <w:rPr>
      <w:rFonts w:eastAsia="Times New Roman"/>
      <w:szCs w:val="20"/>
      <w:lang w:val="en-ZA"/>
    </w:rPr>
  </w:style>
  <w:style w:type="paragraph" w:customStyle="1" w:styleId="PropDesc">
    <w:name w:val="PropDesc"/>
    <w:rsid w:val="00666F61"/>
    <w:pPr>
      <w:keepLines/>
      <w:autoSpaceDE w:val="0"/>
      <w:autoSpaceDN w:val="0"/>
      <w:spacing w:after="0" w:line="240" w:lineRule="auto"/>
      <w:ind w:left="720" w:hanging="720"/>
    </w:pPr>
    <w:rPr>
      <w:rFonts w:ascii="Arial" w:eastAsia="Times New Roman" w:hAnsi="Arial" w:cs="Arial"/>
      <w:sz w:val="20"/>
      <w:szCs w:val="20"/>
      <w:lang w:val="en-ZA"/>
    </w:rPr>
  </w:style>
  <w:style w:type="paragraph" w:customStyle="1" w:styleId="NedBndD">
    <w:name w:val="NedBndD"/>
    <w:basedOn w:val="Normal"/>
    <w:rsid w:val="00666F61"/>
    <w:pPr>
      <w:spacing w:line="360" w:lineRule="auto"/>
      <w:jc w:val="both"/>
    </w:pPr>
    <w:rPr>
      <w:rFonts w:ascii="Arial" w:eastAsia="Times New Roman" w:hAnsi="Arial"/>
      <w:szCs w:val="20"/>
      <w:lang w:val="en-ZA"/>
    </w:rPr>
  </w:style>
  <w:style w:type="paragraph" w:styleId="ListParagraph">
    <w:name w:val="List Paragraph"/>
    <w:basedOn w:val="Normal"/>
    <w:uiPriority w:val="43"/>
    <w:unhideWhenUsed/>
    <w:qFormat/>
    <w:rsid w:val="00666F61"/>
    <w:pPr>
      <w:ind w:left="720"/>
      <w:contextualSpacing/>
    </w:pPr>
    <w:rPr>
      <w:lang w:val="en-ZA"/>
    </w:rPr>
  </w:style>
  <w:style w:type="paragraph" w:customStyle="1" w:styleId="Level1">
    <w:name w:val="Level 1"/>
    <w:basedOn w:val="Normal"/>
    <w:next w:val="Normal"/>
    <w:link w:val="Level1Char0"/>
    <w:qFormat/>
    <w:rsid w:val="004D4007"/>
    <w:pPr>
      <w:numPr>
        <w:numId w:val="30"/>
      </w:numPr>
      <w:spacing w:after="210" w:line="264" w:lineRule="auto"/>
      <w:jc w:val="both"/>
      <w:outlineLvl w:val="0"/>
    </w:pPr>
    <w:rPr>
      <w:rFonts w:ascii="Arial" w:eastAsia="Arial Unicode MS" w:hAnsi="Arial"/>
      <w:sz w:val="21"/>
      <w:szCs w:val="21"/>
      <w:lang w:val="en-GB" w:eastAsia="en-GB"/>
    </w:rPr>
  </w:style>
  <w:style w:type="paragraph" w:customStyle="1" w:styleId="Level2">
    <w:name w:val="Level 2"/>
    <w:basedOn w:val="Normal"/>
    <w:next w:val="Normal"/>
    <w:link w:val="Level2Char"/>
    <w:qFormat/>
    <w:rsid w:val="004D4007"/>
    <w:pPr>
      <w:numPr>
        <w:ilvl w:val="1"/>
        <w:numId w:val="30"/>
      </w:numPr>
      <w:spacing w:after="210" w:line="264" w:lineRule="auto"/>
      <w:jc w:val="both"/>
      <w:outlineLvl w:val="1"/>
    </w:pPr>
    <w:rPr>
      <w:rFonts w:ascii="Arial" w:eastAsia="Arial Unicode MS" w:hAnsi="Arial"/>
      <w:sz w:val="21"/>
      <w:szCs w:val="21"/>
      <w:lang w:val="en-GB" w:eastAsia="en-GB"/>
    </w:rPr>
  </w:style>
  <w:style w:type="paragraph" w:customStyle="1" w:styleId="Level3">
    <w:name w:val="Level 3"/>
    <w:basedOn w:val="Normal"/>
    <w:next w:val="Normal"/>
    <w:link w:val="Level3Char0"/>
    <w:qFormat/>
    <w:rsid w:val="004D4007"/>
    <w:pPr>
      <w:numPr>
        <w:ilvl w:val="2"/>
        <w:numId w:val="30"/>
      </w:numPr>
      <w:spacing w:after="210" w:line="264" w:lineRule="auto"/>
      <w:jc w:val="both"/>
      <w:outlineLvl w:val="2"/>
    </w:pPr>
    <w:rPr>
      <w:rFonts w:ascii="Arial" w:eastAsia="Arial Unicode MS" w:hAnsi="Arial"/>
      <w:sz w:val="21"/>
      <w:szCs w:val="21"/>
      <w:lang w:val="en-GB" w:eastAsia="en-GB"/>
    </w:rPr>
  </w:style>
  <w:style w:type="paragraph" w:customStyle="1" w:styleId="Level4">
    <w:name w:val="Level 4"/>
    <w:basedOn w:val="Normal"/>
    <w:next w:val="Normal"/>
    <w:qFormat/>
    <w:rsid w:val="004D4007"/>
    <w:pPr>
      <w:numPr>
        <w:ilvl w:val="3"/>
        <w:numId w:val="30"/>
      </w:numPr>
      <w:spacing w:after="210" w:line="264" w:lineRule="auto"/>
      <w:jc w:val="both"/>
      <w:outlineLvl w:val="3"/>
    </w:pPr>
    <w:rPr>
      <w:rFonts w:ascii="Arial" w:eastAsia="Arial Unicode MS" w:hAnsi="Arial"/>
      <w:sz w:val="21"/>
      <w:szCs w:val="21"/>
      <w:lang w:val="en-GB" w:eastAsia="en-GB"/>
    </w:rPr>
  </w:style>
  <w:style w:type="paragraph" w:customStyle="1" w:styleId="Level5">
    <w:name w:val="Level 5"/>
    <w:basedOn w:val="Normal"/>
    <w:next w:val="Normal"/>
    <w:qFormat/>
    <w:rsid w:val="004D4007"/>
    <w:pPr>
      <w:numPr>
        <w:ilvl w:val="4"/>
        <w:numId w:val="30"/>
      </w:numPr>
      <w:spacing w:after="210" w:line="264" w:lineRule="auto"/>
      <w:jc w:val="both"/>
      <w:outlineLvl w:val="4"/>
    </w:pPr>
    <w:rPr>
      <w:rFonts w:ascii="Arial" w:eastAsia="Arial Unicode MS" w:hAnsi="Arial"/>
      <w:sz w:val="21"/>
      <w:szCs w:val="21"/>
      <w:lang w:val="en-GB" w:eastAsia="en-GB"/>
    </w:rPr>
  </w:style>
  <w:style w:type="character" w:customStyle="1" w:styleId="Level2Char">
    <w:name w:val="Level 2 Char"/>
    <w:basedOn w:val="DefaultParagraphFont"/>
    <w:link w:val="Level2"/>
    <w:rsid w:val="004D4007"/>
    <w:rPr>
      <w:rFonts w:ascii="Arial" w:eastAsia="Arial Unicode MS" w:hAnsi="Arial" w:cs="Times New Roman"/>
      <w:sz w:val="21"/>
      <w:szCs w:val="21"/>
      <w:lang w:val="en-GB" w:eastAsia="en-GB"/>
    </w:rPr>
  </w:style>
  <w:style w:type="character" w:customStyle="1" w:styleId="Level1Char0">
    <w:name w:val="Level 1 Char"/>
    <w:basedOn w:val="DefaultParagraphFont"/>
    <w:link w:val="Level1"/>
    <w:rsid w:val="004D4007"/>
    <w:rPr>
      <w:rFonts w:ascii="Arial" w:eastAsia="Arial Unicode MS" w:hAnsi="Arial" w:cs="Times New Roman"/>
      <w:sz w:val="21"/>
      <w:szCs w:val="21"/>
      <w:lang w:val="en-GB" w:eastAsia="en-GB"/>
    </w:rPr>
  </w:style>
  <w:style w:type="character" w:customStyle="1" w:styleId="Level3Char0">
    <w:name w:val="Level 3 Char"/>
    <w:aliases w:val="Heading 3 Char1,Minor1 Char,Heading P Char,rp_Heading 3 Char,Agt Head 3 Char1,MisHead3 Char,Normalhead3 Char,3 Char,H3 Char,Section Char,LetHead3 Char,l3 Char,h3 Char,h31 Char,h32 Char,Heading 3 Char Char Char Char Char Char Char Char"/>
    <w:basedOn w:val="DefaultParagraphFont"/>
    <w:link w:val="Level3"/>
    <w:rsid w:val="004D4007"/>
    <w:rPr>
      <w:rFonts w:ascii="Arial" w:eastAsia="Arial Unicode MS" w:hAnsi="Arial" w:cs="Times New Roman"/>
      <w:sz w:val="21"/>
      <w:szCs w:val="21"/>
      <w:lang w:val="en-GB" w:eastAsia="en-GB"/>
    </w:rPr>
  </w:style>
  <w:style w:type="character" w:customStyle="1" w:styleId="bumpedfont20">
    <w:name w:val="bumpedfont20"/>
    <w:basedOn w:val="DefaultParagraphFont"/>
    <w:rsid w:val="006B4E99"/>
  </w:style>
  <w:style w:type="character" w:customStyle="1" w:styleId="CharacterStyle1">
    <w:name w:val="Character Style 1"/>
    <w:rsid w:val="002D2F0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1.HouseStyle.dotm" TargetMode="External"/></Relationships>
</file>

<file path=word/theme/theme1.xml><?xml version="1.0" encoding="utf-8"?>
<a:theme xmlns:a="http://schemas.openxmlformats.org/drawingml/2006/main" name="Default Theme">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B46E-A7AE-45BA-AAE7-8E0BC762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Template>
  <TotalTime>5</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Sale of Property</vt:lpstr>
    </vt:vector>
  </TitlesOfParts>
  <Company>White &amp; Case LLP</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Property</dc:title>
  <dc:creator>Dave Pennington</dc:creator>
  <cp:lastModifiedBy>Gill Dewar</cp:lastModifiedBy>
  <cp:revision>3</cp:revision>
  <cp:lastPrinted>2018-10-11T07:05:00Z</cp:lastPrinted>
  <dcterms:created xsi:type="dcterms:W3CDTF">2021-03-04T15:34:00Z</dcterms:created>
  <dcterms:modified xsi:type="dcterms:W3CDTF">2021-03-04T15:36:00Z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New York</vt:lpwstr>
  </property>
  <property fmtid="{D5CDD505-2E9C-101B-9397-08002B2CF9AE}" pid="5" name="Language1">
    <vt:lpwstr>English (US)</vt:lpwstr>
  </property>
  <property fmtid="{D5CDD505-2E9C-101B-9397-08002B2CF9AE}" pid="6" name="Office">
    <vt:lpwstr>New York</vt:lpwstr>
  </property>
  <property fmtid="{D5CDD505-2E9C-101B-9397-08002B2CF9AE}" pid="7" name="DateFormat">
    <vt:lpwstr>MONTH DAY, YEAR</vt:lpwstr>
  </property>
  <property fmtid="{D5CDD505-2E9C-101B-9397-08002B2CF9AE}" pid="8" name="NRT_DocNumber">
    <vt:lpwstr>111230</vt:lpwstr>
  </property>
  <property fmtid="{D5CDD505-2E9C-101B-9397-08002B2CF9AE}" pid="9" name="NRT_DocVersion">
    <vt:lpwstr>1</vt:lpwstr>
  </property>
  <property fmtid="{D5CDD505-2E9C-101B-9397-08002B2CF9AE}" pid="10" name="NRT_DocName">
    <vt:lpwstr>Sale of Rental Enterprise Agreement  (Draft 1)</vt:lpwstr>
  </property>
  <property fmtid="{D5CDD505-2E9C-101B-9397-08002B2CF9AE}" pid="11" name="NRT_AuthorDescription">
    <vt:lpwstr>Chonco, Zama</vt:lpwstr>
  </property>
  <property fmtid="{D5CDD505-2E9C-101B-9397-08002B2CF9AE}" pid="12" name="NRT_Author">
    <vt:lpwstr>CHONCZA</vt:lpwstr>
  </property>
  <property fmtid="{D5CDD505-2E9C-101B-9397-08002B2CF9AE}" pid="13" name="NRT_OperatorDescription">
    <vt:lpwstr>Goldenberg, Walter</vt:lpwstr>
  </property>
  <property fmtid="{D5CDD505-2E9C-101B-9397-08002B2CF9AE}" pid="14" name="NRT_Operator">
    <vt:lpwstr>GOLDEWA</vt:lpwstr>
  </property>
  <property fmtid="{D5CDD505-2E9C-101B-9397-08002B2CF9AE}" pid="15" name="NRT_ELITE_Client">
    <vt:lpwstr>9999997</vt:lpwstr>
  </property>
  <property fmtid="{D5CDD505-2E9C-101B-9397-08002B2CF9AE}" pid="16" name="NRT_ELITE_Matter">
    <vt:lpwstr>2000</vt:lpwstr>
  </property>
  <property fmtid="{D5CDD505-2E9C-101B-9397-08002B2CF9AE}" pid="17" name="NRT_Database">
    <vt:lpwstr>JOHANNESBURG</vt:lpwstr>
  </property>
  <property fmtid="{D5CDD505-2E9C-101B-9397-08002B2CF9AE}" pid="18" name="pDocNumber">
    <vt:lpwstr>111230_1 [JOHANNESBURG]</vt:lpwstr>
  </property>
  <property fmtid="{D5CDD505-2E9C-101B-9397-08002B2CF9AE}" pid="19" name="pDocRef">
    <vt:lpwstr>9999997-2000.CHONCZA.goldewa</vt:lpwstr>
  </property>
  <property fmtid="{D5CDD505-2E9C-101B-9397-08002B2CF9AE}" pid="20" name="DocIDFieldExists">
    <vt:bool>false</vt:bool>
  </property>
  <property fmtid="{D5CDD505-2E9C-101B-9397-08002B2CF9AE}" pid="21" name="DocID">
    <vt:i4>4</vt:i4>
  </property>
</Properties>
</file>